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5D0" w:rsidRPr="00A165D0" w:rsidRDefault="00A165D0" w:rsidP="00DC4827">
      <w:pPr>
        <w:overflowPunct/>
        <w:autoSpaceDE/>
        <w:autoSpaceDN/>
        <w:adjustRightInd/>
        <w:spacing w:before="120" w:after="200" w:line="240" w:lineRule="atLeast"/>
        <w:jc w:val="center"/>
        <w:textAlignment w:val="auto"/>
        <w:rPr>
          <w:rFonts w:ascii="Times New Roman" w:eastAsiaTheme="minorHAnsi" w:hAnsi="Times New Roman"/>
          <w:b/>
          <w:sz w:val="24"/>
          <w:szCs w:val="22"/>
          <w:lang w:eastAsia="en-US"/>
        </w:rPr>
      </w:pPr>
      <w:bookmarkStart w:id="0" w:name="_GoBack"/>
      <w:bookmarkEnd w:id="0"/>
      <w:r w:rsidRPr="00A165D0">
        <w:rPr>
          <w:rFonts w:ascii="Times New Roman" w:eastAsiaTheme="minorHAnsi" w:hAnsi="Times New Roman"/>
          <w:b/>
          <w:sz w:val="24"/>
          <w:szCs w:val="22"/>
          <w:lang w:eastAsia="en-US"/>
        </w:rPr>
        <w:t>Dokumentation der aktiven Suche potentieller Kandidatinnen mit dem Ziel der Chancengleichheit</w:t>
      </w:r>
    </w:p>
    <w:p w:rsidR="00CA5C5B" w:rsidRPr="00CB6FA5" w:rsidRDefault="00A165D0" w:rsidP="00DC4827">
      <w:pPr>
        <w:overflowPunct/>
        <w:autoSpaceDE/>
        <w:autoSpaceDN/>
        <w:adjustRightInd/>
        <w:spacing w:before="120" w:after="200" w:line="240" w:lineRule="atLeast"/>
        <w:jc w:val="center"/>
        <w:textAlignment w:val="auto"/>
        <w:rPr>
          <w:rFonts w:ascii="Times New Roman" w:eastAsiaTheme="minorHAnsi" w:hAnsi="Times New Roman"/>
          <w:szCs w:val="22"/>
          <w:lang w:eastAsia="en-US"/>
        </w:rPr>
      </w:pPr>
      <w:r w:rsidRPr="00CB6FA5">
        <w:rPr>
          <w:rFonts w:ascii="Times New Roman" w:eastAsiaTheme="minorHAnsi" w:hAnsi="Times New Roman"/>
          <w:sz w:val="24"/>
          <w:szCs w:val="22"/>
          <w:lang w:eastAsia="en-US"/>
        </w:rPr>
        <w:t>(Zur Vorlage im Fachbereichsrat und im Senat</w:t>
      </w:r>
      <w:r w:rsidR="00CF6E4C" w:rsidRPr="00CB6FA5">
        <w:rPr>
          <w:rFonts w:ascii="Times New Roman" w:eastAsiaTheme="minorHAnsi" w:hAnsi="Times New Roman"/>
          <w:sz w:val="24"/>
          <w:szCs w:val="22"/>
          <w:lang w:eastAsia="en-US"/>
        </w:rPr>
        <w:t xml:space="preserve"> mit dem Bericht Berufungsverfahren</w:t>
      </w:r>
      <w:r w:rsidRPr="00CB6FA5">
        <w:rPr>
          <w:rFonts w:ascii="Times New Roman" w:eastAsiaTheme="minorHAnsi" w:hAnsi="Times New Roman"/>
          <w:sz w:val="24"/>
          <w:szCs w:val="22"/>
          <w:lang w:eastAsia="en-US"/>
        </w:rPr>
        <w:t>)</w:t>
      </w:r>
    </w:p>
    <w:p w:rsidR="00A165D0" w:rsidRDefault="00A165D0" w:rsidP="00DC4827">
      <w:pPr>
        <w:overflowPunct/>
        <w:autoSpaceDE/>
        <w:autoSpaceDN/>
        <w:adjustRightInd/>
        <w:spacing w:before="120" w:after="200" w:line="240" w:lineRule="atLeast"/>
        <w:textAlignment w:val="auto"/>
        <w:rPr>
          <w:rFonts w:ascii="Times New Roman" w:eastAsiaTheme="minorHAnsi" w:hAnsi="Times New Roman"/>
          <w:szCs w:val="22"/>
          <w:lang w:eastAsia="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27"/>
        <w:gridCol w:w="5544"/>
      </w:tblGrid>
      <w:tr w:rsidR="000D6C14" w:rsidRPr="000D6C14" w:rsidTr="00CB6FA5">
        <w:tc>
          <w:tcPr>
            <w:tcW w:w="4077" w:type="dxa"/>
          </w:tcPr>
          <w:p w:rsidR="00CB6FA5" w:rsidRPr="000D6C14" w:rsidRDefault="00CB6FA5"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Berufungsverfahren auf die Professur:</w:t>
            </w:r>
          </w:p>
        </w:tc>
        <w:sdt>
          <w:sdtPr>
            <w:rPr>
              <w:rFonts w:ascii="Times New Roman" w:eastAsiaTheme="minorHAnsi" w:hAnsi="Times New Roman"/>
              <w:szCs w:val="22"/>
              <w:lang w:eastAsia="en-US"/>
            </w:rPr>
            <w:id w:val="1159035654"/>
            <w:placeholder>
              <w:docPart w:val="29DB497BA4BA42A8ACDD204038EE3B41"/>
            </w:placeholder>
            <w:showingPlcHdr/>
          </w:sdtPr>
          <w:sdtEndPr/>
          <w:sdtContent>
            <w:tc>
              <w:tcPr>
                <w:tcW w:w="5644" w:type="dxa"/>
              </w:tcPr>
              <w:p w:rsidR="00CB6FA5" w:rsidRPr="000D6C14" w:rsidRDefault="00CB6FA5"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Style w:val="Platzhaltertext"/>
                    <w:rFonts w:ascii="Times New Roman" w:hAnsi="Times New Roman"/>
                    <w:color w:val="0070C0"/>
                    <w:sz w:val="20"/>
                    <w:szCs w:val="20"/>
                  </w:rPr>
                  <w:t>Denomination Professur</w:t>
                </w:r>
              </w:p>
            </w:tc>
          </w:sdtContent>
        </w:sdt>
      </w:tr>
      <w:tr w:rsidR="000D6C14" w:rsidRPr="000D6C14" w:rsidTr="00CB6FA5">
        <w:tc>
          <w:tcPr>
            <w:tcW w:w="4077" w:type="dxa"/>
          </w:tcPr>
          <w:p w:rsidR="00CB6FA5" w:rsidRPr="000D6C14" w:rsidRDefault="00CB6FA5"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Fachbereich:</w:t>
            </w:r>
          </w:p>
        </w:tc>
        <w:tc>
          <w:tcPr>
            <w:tcW w:w="5644" w:type="dxa"/>
          </w:tcPr>
          <w:sdt>
            <w:sdtPr>
              <w:rPr>
                <w:rFonts w:ascii="Times New Roman" w:hAnsi="Times New Roman"/>
                <w:sz w:val="20"/>
                <w:szCs w:val="20"/>
              </w:rPr>
              <w:id w:val="1904179478"/>
              <w:placeholder>
                <w:docPart w:val="2402F92C2E5549AE8EC2C52B8A5DA20D"/>
              </w:placeholder>
              <w:showingPlcHdr/>
              <w:dropDownList>
                <w:listItem w:value="Wählen Sie einen FB aus."/>
                <w:listItem w:displayText="Architektur und Bauingenieurwesen" w:value="Architektur und Bauingenieurwesen"/>
                <w:listItem w:displayText="Design Informatik Medien" w:value="Design Informatik Medien"/>
                <w:listItem w:displayText="Ingenieurwissenschaften" w:value="Ingenieurwissenschaften"/>
                <w:listItem w:displayText="Sozialwesen" w:value="Sozialwesen"/>
                <w:listItem w:displayText="Wiesbaden Business School" w:value="Wiesbaden Business School"/>
              </w:dropDownList>
            </w:sdtPr>
            <w:sdtEndPr/>
            <w:sdtContent>
              <w:p w:rsidR="00CB6FA5" w:rsidRPr="000D6C14" w:rsidRDefault="000D6C14"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DC4827">
                  <w:rPr>
                    <w:rStyle w:val="Platzhaltertext"/>
                    <w:rFonts w:ascii="Times New Roman" w:hAnsi="Times New Roman"/>
                    <w:color w:val="0070C0"/>
                    <w:sz w:val="20"/>
                    <w:szCs w:val="20"/>
                  </w:rPr>
                  <w:t>Wählen Sie einen FB aus</w:t>
                </w:r>
              </w:p>
            </w:sdtContent>
          </w:sdt>
        </w:tc>
      </w:tr>
      <w:tr w:rsidR="000D6C14" w:rsidRPr="000D6C14" w:rsidTr="009B2268">
        <w:tc>
          <w:tcPr>
            <w:tcW w:w="4077" w:type="dxa"/>
          </w:tcPr>
          <w:p w:rsidR="006B0F8D" w:rsidRPr="000D6C14" w:rsidRDefault="006B0F8D"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Für aktive Suche zuständiges Mitglied der Berufungskommission:</w:t>
            </w:r>
          </w:p>
        </w:tc>
        <w:sdt>
          <w:sdtPr>
            <w:rPr>
              <w:rFonts w:ascii="Times New Roman" w:hAnsi="Times New Roman"/>
              <w:sz w:val="20"/>
              <w:szCs w:val="20"/>
            </w:rPr>
            <w:id w:val="909198814"/>
            <w:placeholder>
              <w:docPart w:val="514DF6E4FA0B446C8953AAAF9BF97EF3"/>
            </w:placeholder>
            <w:showingPlcHdr/>
          </w:sdtPr>
          <w:sdtEndPr/>
          <w:sdtContent>
            <w:tc>
              <w:tcPr>
                <w:tcW w:w="5644" w:type="dxa"/>
              </w:tcPr>
              <w:p w:rsidR="006B0F8D" w:rsidRPr="000D6C14" w:rsidRDefault="000D6C14" w:rsidP="000D6C14">
                <w:pPr>
                  <w:spacing w:before="120" w:line="240" w:lineRule="atLeast"/>
                  <w:rPr>
                    <w:rFonts w:ascii="Times New Roman" w:hAnsi="Times New Roman"/>
                    <w:sz w:val="20"/>
                    <w:szCs w:val="20"/>
                  </w:rPr>
                </w:pPr>
                <w:r w:rsidRPr="000D6C14">
                  <w:rPr>
                    <w:rFonts w:ascii="Times New Roman" w:hAnsi="Times New Roman"/>
                    <w:color w:val="0070C0"/>
                    <w:sz w:val="20"/>
                    <w:szCs w:val="20"/>
                  </w:rPr>
                  <w:t>Titel, Vorname, Nachname</w:t>
                </w:r>
              </w:p>
            </w:tc>
          </w:sdtContent>
        </w:sdt>
      </w:tr>
      <w:tr w:rsidR="000D6C14" w:rsidRPr="000D6C14" w:rsidTr="00CB6FA5">
        <w:tc>
          <w:tcPr>
            <w:tcW w:w="4077" w:type="dxa"/>
          </w:tcPr>
          <w:p w:rsidR="00CB6FA5" w:rsidRPr="000D6C14" w:rsidRDefault="00CB6FA5"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Funktion des Mitglieds in der Berufungskommission:</w:t>
            </w:r>
          </w:p>
        </w:tc>
        <w:sdt>
          <w:sdtPr>
            <w:rPr>
              <w:rFonts w:ascii="Times New Roman" w:hAnsi="Times New Roman"/>
              <w:sz w:val="20"/>
              <w:szCs w:val="20"/>
            </w:rPr>
            <w:id w:val="-1890795666"/>
            <w:placeholder>
              <w:docPart w:val="717F05B7D78248F7903E1044A7601471"/>
            </w:placeholder>
            <w:showingPlcHdr/>
          </w:sdtPr>
          <w:sdtEndPr/>
          <w:sdtContent>
            <w:tc>
              <w:tcPr>
                <w:tcW w:w="5644" w:type="dxa"/>
              </w:tcPr>
              <w:p w:rsidR="00CB6FA5" w:rsidRPr="000D6C14" w:rsidRDefault="00CB6FA5"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Style w:val="Platzhaltertext"/>
                    <w:rFonts w:ascii="Times New Roman" w:hAnsi="Times New Roman"/>
                    <w:color w:val="0070C0"/>
                    <w:sz w:val="20"/>
                    <w:szCs w:val="20"/>
                  </w:rPr>
                  <w:t>Funktion in der Berufungskommission</w:t>
                </w:r>
              </w:p>
            </w:tc>
          </w:sdtContent>
        </w:sdt>
      </w:tr>
    </w:tbl>
    <w:p w:rsidR="00A165D0" w:rsidRDefault="00A165D0" w:rsidP="00DC4827">
      <w:pPr>
        <w:overflowPunct/>
        <w:autoSpaceDE/>
        <w:autoSpaceDN/>
        <w:adjustRightInd/>
        <w:spacing w:before="120" w:line="240" w:lineRule="atLeast"/>
        <w:textAlignment w:val="auto"/>
        <w:rPr>
          <w:rFonts w:ascii="Times New Roman" w:eastAsiaTheme="minorHAnsi" w:hAnsi="Times New Roman"/>
          <w:szCs w:val="22"/>
          <w:lang w:eastAsia="en-US"/>
        </w:rPr>
      </w:pPr>
    </w:p>
    <w:p w:rsidR="00CB6FA5" w:rsidRPr="00CB6FA5" w:rsidRDefault="00CB6FA5"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CB6FA5">
        <w:rPr>
          <w:rFonts w:ascii="Times New Roman" w:eastAsiaTheme="minorHAnsi" w:hAnsi="Times New Roman"/>
          <w:szCs w:val="22"/>
          <w:lang w:eastAsia="en-US"/>
        </w:rPr>
        <w:t xml:space="preserve">Die Hochschule RheinMain strebt eine Erhöhung des Anteils der Frauen für Professuren an und ist deshalb besonders interessiert daran, dass sich Frauen auf die hier ausgeschriebene Professur bewerben. </w:t>
      </w:r>
    </w:p>
    <w:p w:rsidR="00CB6FA5" w:rsidRPr="00CB6FA5" w:rsidRDefault="00CB6FA5"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CB6FA5">
        <w:rPr>
          <w:rFonts w:ascii="Times New Roman" w:eastAsiaTheme="minorHAnsi" w:hAnsi="Times New Roman"/>
          <w:szCs w:val="22"/>
          <w:lang w:eastAsia="en-US"/>
        </w:rPr>
        <w:t xml:space="preserve">Die Hochschule orientiert sich an den Vorgaben und Maßnahmen gemäß der "Vereinbarung von hessenweiten Qualitätskriterien zur Gleichstellung in Berufungsverfahren zwischen den Universitäten des Landes Hessen vertreten durch die Konferenz hessischer Universitätspräsidien und den Fachhochschulen des Landes Hessen vertreten durch die Konferenz hessischer Fachhochschulpräsidien und der Hochschule Geisenheim University" vom 29.1.2015 </w:t>
      </w:r>
      <w:r w:rsidR="002113D1" w:rsidRPr="000730EE">
        <w:rPr>
          <w:rFonts w:ascii="Times New Roman" w:eastAsiaTheme="minorHAnsi" w:hAnsi="Times New Roman"/>
          <w:szCs w:val="22"/>
          <w:lang w:eastAsia="en-US"/>
        </w:rPr>
        <w:t>(</w:t>
      </w:r>
      <w:r w:rsidR="00CA415F" w:rsidRPr="000730EE">
        <w:rPr>
          <w:rFonts w:ascii="Times New Roman" w:eastAsiaTheme="minorHAnsi" w:hAnsi="Times New Roman"/>
          <w:szCs w:val="22"/>
          <w:lang w:eastAsia="en-US"/>
        </w:rPr>
        <w:t>QM-Portal/Stichworte A-Z/ Berufung/ Dokumentenliste Berufung</w:t>
      </w:r>
      <w:r w:rsidR="00033A6E">
        <w:rPr>
          <w:rFonts w:ascii="Times New Roman" w:eastAsiaTheme="minorHAnsi" w:hAnsi="Times New Roman"/>
          <w:szCs w:val="22"/>
          <w:lang w:eastAsia="en-US"/>
        </w:rPr>
        <w:t>/Rekrutierung Bewerberinnen</w:t>
      </w:r>
      <w:r w:rsidRPr="000730EE">
        <w:rPr>
          <w:rFonts w:ascii="Times New Roman" w:eastAsiaTheme="minorHAnsi" w:hAnsi="Times New Roman"/>
          <w:szCs w:val="22"/>
          <w:lang w:eastAsia="en-US"/>
        </w:rPr>
        <w:t>)</w:t>
      </w:r>
      <w:r w:rsidRPr="00CB6FA5">
        <w:rPr>
          <w:rFonts w:ascii="Times New Roman" w:eastAsiaTheme="minorHAnsi" w:hAnsi="Times New Roman"/>
          <w:szCs w:val="22"/>
          <w:lang w:eastAsia="en-US"/>
        </w:rPr>
        <w:t>.</w:t>
      </w:r>
    </w:p>
    <w:p w:rsidR="006B0F8D" w:rsidRDefault="006B0F8D" w:rsidP="00DC4827">
      <w:pPr>
        <w:overflowPunct/>
        <w:autoSpaceDE/>
        <w:autoSpaceDN/>
        <w:adjustRightInd/>
        <w:spacing w:before="120" w:line="240" w:lineRule="atLeast"/>
        <w:textAlignment w:val="auto"/>
        <w:rPr>
          <w:rFonts w:ascii="Times New Roman" w:eastAsiaTheme="minorHAnsi" w:hAnsi="Times New Roman"/>
          <w:szCs w:val="22"/>
          <w:lang w:eastAsia="en-US"/>
        </w:rPr>
      </w:pPr>
      <w:r>
        <w:rPr>
          <w:rFonts w:ascii="Times New Roman" w:eastAsiaTheme="minorHAnsi" w:hAnsi="Times New Roman"/>
          <w:noProof/>
          <w:szCs w:val="22"/>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217170</wp:posOffset>
                </wp:positionV>
                <wp:extent cx="6035040" cy="10160"/>
                <wp:effectExtent l="0" t="0" r="22860" b="27940"/>
                <wp:wrapNone/>
                <wp:docPr id="1" name="Gerade Verbindung 1"/>
                <wp:cNvGraphicFramePr/>
                <a:graphic xmlns:a="http://schemas.openxmlformats.org/drawingml/2006/main">
                  <a:graphicData uri="http://schemas.microsoft.com/office/word/2010/wordprocessingShape">
                    <wps:wsp>
                      <wps:cNvCnPr/>
                      <wps:spPr>
                        <a:xfrm flipV="1">
                          <a:off x="0" y="0"/>
                          <a:ext cx="6035040" cy="1016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19B2E" id="Gerade Verbindung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9pt,17.1pt" to="479.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" strokecolor="black [3213]" strokeweight=".25pt">
                <v:stroke dashstyle="3 1"/>
              </v:line>
            </w:pict>
          </mc:Fallback>
        </mc:AlternateContent>
      </w:r>
    </w:p>
    <w:p w:rsidR="006B0F8D" w:rsidRDefault="006B0F8D" w:rsidP="00DC4827">
      <w:pPr>
        <w:overflowPunct/>
        <w:autoSpaceDE/>
        <w:autoSpaceDN/>
        <w:adjustRightInd/>
        <w:spacing w:before="120" w:line="240" w:lineRule="atLeast"/>
        <w:textAlignment w:val="auto"/>
        <w:rPr>
          <w:rFonts w:ascii="Times New Roman" w:eastAsiaTheme="minorHAnsi" w:hAnsi="Times New Roman"/>
          <w:szCs w:val="22"/>
          <w:lang w:eastAsia="en-US"/>
        </w:rPr>
      </w:pPr>
    </w:p>
    <w:p w:rsidR="00CB6FA5" w:rsidRDefault="00CB6FA5"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CB6FA5">
        <w:rPr>
          <w:rFonts w:ascii="Times New Roman" w:eastAsiaTheme="minorHAnsi" w:hAnsi="Times New Roman"/>
          <w:szCs w:val="22"/>
          <w:lang w:eastAsia="en-US"/>
        </w:rPr>
        <w:t>Die Berufungskommission hat die folgenden Qualifikationsanforderungen vereinbart und im Ausschreibungstext formuliert (der Ausschreibungstext kann wahlweise au</w:t>
      </w:r>
      <w:r w:rsidR="00DC4827">
        <w:rPr>
          <w:rFonts w:ascii="Times New Roman" w:eastAsiaTheme="minorHAnsi" w:hAnsi="Times New Roman"/>
          <w:szCs w:val="22"/>
          <w:lang w:eastAsia="en-US"/>
        </w:rPr>
        <w:t>ch als Anhang beigefügt werden):</w:t>
      </w:r>
    </w:p>
    <w:sdt>
      <w:sdtPr>
        <w:rPr>
          <w:rFonts w:ascii="Times New Roman" w:eastAsiaTheme="minorHAnsi" w:hAnsi="Times New Roman"/>
          <w:szCs w:val="22"/>
          <w:lang w:eastAsia="en-US"/>
        </w:rPr>
        <w:id w:val="-1895952274"/>
        <w:placeholder>
          <w:docPart w:val="816D57FDB16047B6915AF54CDE1B0F68"/>
        </w:placeholder>
        <w:showingPlcHdr/>
      </w:sdtPr>
      <w:sdtEndPr/>
      <w:sdtContent>
        <w:p w:rsidR="00B62F3E" w:rsidRDefault="00B62F3E" w:rsidP="00DC4827">
          <w:pPr>
            <w:overflowPunct/>
            <w:autoSpaceDE/>
            <w:autoSpaceDN/>
            <w:adjustRightInd/>
            <w:spacing w:before="120" w:line="240" w:lineRule="atLeast"/>
            <w:textAlignment w:val="auto"/>
            <w:rPr>
              <w:rFonts w:ascii="Times New Roman" w:eastAsiaTheme="minorHAnsi" w:hAnsi="Times New Roman"/>
              <w:szCs w:val="22"/>
              <w:lang w:eastAsia="en-US"/>
            </w:rPr>
          </w:pPr>
          <w:r w:rsidRPr="00B62F3E">
            <w:rPr>
              <w:rStyle w:val="Platzhaltertext"/>
              <w:rFonts w:ascii="Times New Roman" w:hAnsi="Times New Roman"/>
              <w:color w:val="0070C0"/>
              <w:sz w:val="20"/>
              <w:szCs w:val="20"/>
            </w:rPr>
            <w:t>Qualifikationsanforderungen laut Ausschreibungstext</w:t>
          </w:r>
        </w:p>
      </w:sdtContent>
    </w:sdt>
    <w:p w:rsidR="00DC4827" w:rsidRPr="00DC4827" w:rsidRDefault="00DC4827" w:rsidP="00DC4827">
      <w:pPr>
        <w:overflowPunct/>
        <w:autoSpaceDE/>
        <w:autoSpaceDN/>
        <w:adjustRightInd/>
        <w:spacing w:before="120" w:after="200" w:line="240" w:lineRule="atLeast"/>
        <w:textAlignment w:val="auto"/>
        <w:rPr>
          <w:rFonts w:ascii="Times New Roman" w:eastAsiaTheme="minorHAnsi" w:hAnsi="Times New Roman"/>
          <w:szCs w:val="22"/>
          <w:lang w:eastAsia="en-US"/>
        </w:rPr>
      </w:pPr>
      <w:r w:rsidRPr="00DC4827">
        <w:rPr>
          <w:rFonts w:ascii="Times New Roman" w:eastAsiaTheme="minorHAnsi" w:hAnsi="Times New Roman"/>
          <w:szCs w:val="22"/>
          <w:lang w:eastAsia="en-US"/>
        </w:rPr>
        <w:t xml:space="preserve">Die aktive Suche folgte den oben beschriebenen Qualifikationsanforderungen. </w:t>
      </w:r>
    </w:p>
    <w:p w:rsidR="00CB6FA5" w:rsidRDefault="00DC4827" w:rsidP="00DC4827">
      <w:pPr>
        <w:overflowPunct/>
        <w:autoSpaceDE/>
        <w:autoSpaceDN/>
        <w:adjustRightInd/>
        <w:spacing w:before="120" w:after="200" w:line="240" w:lineRule="atLeast"/>
        <w:textAlignment w:val="auto"/>
        <w:rPr>
          <w:rFonts w:ascii="Times New Roman" w:eastAsiaTheme="minorHAnsi" w:hAnsi="Times New Roman"/>
          <w:szCs w:val="22"/>
          <w:lang w:eastAsia="en-US"/>
        </w:rPr>
      </w:pPr>
      <w:r w:rsidRPr="00DC4827">
        <w:rPr>
          <w:rFonts w:ascii="Times New Roman" w:eastAsiaTheme="minorHAnsi" w:hAnsi="Times New Roman"/>
          <w:szCs w:val="22"/>
          <w:lang w:eastAsia="en-US"/>
        </w:rPr>
        <w:t>Die Suche wurde durchgeführt, um besonders geeignete Wissenschaftlerinnen zur Bewerbung zu ermuntern.</w:t>
      </w:r>
    </w:p>
    <w:p w:rsidR="00CB6FA5" w:rsidRDefault="006B0F8D" w:rsidP="00DC4827">
      <w:pPr>
        <w:overflowPunct/>
        <w:autoSpaceDE/>
        <w:autoSpaceDN/>
        <w:adjustRightInd/>
        <w:spacing w:before="120" w:after="200" w:line="240" w:lineRule="atLeast"/>
        <w:textAlignment w:val="auto"/>
        <w:rPr>
          <w:rFonts w:ascii="Times New Roman" w:eastAsiaTheme="minorHAnsi" w:hAnsi="Times New Roman"/>
          <w:szCs w:val="22"/>
          <w:lang w:eastAsia="en-US"/>
        </w:rPr>
      </w:pPr>
      <w:r>
        <w:rPr>
          <w:rFonts w:ascii="Times New Roman" w:eastAsiaTheme="minorHAnsi" w:hAnsi="Times New Roman"/>
          <w:noProof/>
          <w:szCs w:val="22"/>
        </w:rPr>
        <mc:AlternateContent>
          <mc:Choice Requires="wps">
            <w:drawing>
              <wp:anchor distT="0" distB="0" distL="114300" distR="114300" simplePos="0" relativeHeight="251663360" behindDoc="0" locked="0" layoutInCell="1" allowOverlap="1" wp14:anchorId="144098E6" wp14:editId="0D36620F">
                <wp:simplePos x="0" y="0"/>
                <wp:positionH relativeFrom="column">
                  <wp:posOffset>19050</wp:posOffset>
                </wp:positionH>
                <wp:positionV relativeFrom="paragraph">
                  <wp:posOffset>149860</wp:posOffset>
                </wp:positionV>
                <wp:extent cx="6035040" cy="10160"/>
                <wp:effectExtent l="0" t="0" r="22860" b="27940"/>
                <wp:wrapNone/>
                <wp:docPr id="3" name="Gerade Verbindung 3"/>
                <wp:cNvGraphicFramePr/>
                <a:graphic xmlns:a="http://schemas.openxmlformats.org/drawingml/2006/main">
                  <a:graphicData uri="http://schemas.microsoft.com/office/word/2010/wordprocessingShape">
                    <wps:wsp>
                      <wps:cNvCnPr/>
                      <wps:spPr>
                        <a:xfrm flipV="1">
                          <a:off x="0" y="0"/>
                          <a:ext cx="6035040" cy="1016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D5B70" id="Gerade Verbindung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5pt,11.8pt" to="476.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" strokecolor="black [3213]" strokeweight=".25pt">
                <v:stroke dashstyle="3 1"/>
              </v:line>
            </w:pict>
          </mc:Fallback>
        </mc:AlternateContent>
      </w:r>
    </w:p>
    <w:p w:rsidR="00DC4827" w:rsidRPr="00DC7AF7" w:rsidRDefault="00DC4827" w:rsidP="00DC4827">
      <w:pPr>
        <w:overflowPunct/>
        <w:autoSpaceDE/>
        <w:autoSpaceDN/>
        <w:adjustRightInd/>
        <w:spacing w:before="120" w:after="200" w:line="240" w:lineRule="atLeast"/>
        <w:textAlignment w:val="auto"/>
        <w:rPr>
          <w:rFonts w:ascii="Times New Roman" w:eastAsiaTheme="minorHAnsi" w:hAnsi="Times New Roman"/>
          <w:b/>
          <w:color w:val="FF0000"/>
          <w:szCs w:val="22"/>
          <w:lang w:eastAsia="en-US"/>
        </w:rPr>
      </w:pPr>
      <w:r w:rsidRPr="000D6C14">
        <w:rPr>
          <w:rFonts w:ascii="Times New Roman" w:eastAsiaTheme="minorHAnsi" w:hAnsi="Times New Roman"/>
          <w:b/>
          <w:szCs w:val="22"/>
          <w:lang w:eastAsia="en-US"/>
        </w:rPr>
        <w:t xml:space="preserve">Es wurden folgende Schritte durchgeführt </w:t>
      </w:r>
      <w:r w:rsidRPr="000730EE">
        <w:rPr>
          <w:rFonts w:ascii="Times New Roman" w:eastAsiaTheme="minorHAnsi" w:hAnsi="Times New Roman"/>
          <w:szCs w:val="22"/>
          <w:lang w:eastAsia="en-US"/>
        </w:rPr>
        <w:t>(siehe zur Unterstützung Do</w:t>
      </w:r>
      <w:r w:rsidR="000730EE" w:rsidRPr="000730EE">
        <w:rPr>
          <w:rFonts w:ascii="Times New Roman" w:eastAsiaTheme="minorHAnsi" w:hAnsi="Times New Roman"/>
          <w:szCs w:val="22"/>
          <w:lang w:eastAsia="en-US"/>
        </w:rPr>
        <w:t xml:space="preserve">kument </w:t>
      </w:r>
      <w:r w:rsidRPr="000730EE">
        <w:rPr>
          <w:rFonts w:ascii="Times New Roman" w:eastAsiaTheme="minorHAnsi" w:hAnsi="Times New Roman"/>
          <w:szCs w:val="22"/>
          <w:lang w:eastAsia="en-US"/>
        </w:rPr>
        <w:t xml:space="preserve">Sammlung Datenbanken </w:t>
      </w:r>
      <w:r w:rsidR="008C1C65">
        <w:rPr>
          <w:rFonts w:ascii="Times New Roman" w:eastAsiaTheme="minorHAnsi" w:hAnsi="Times New Roman"/>
          <w:szCs w:val="22"/>
          <w:lang w:eastAsia="en-US"/>
        </w:rPr>
        <w:t>und</w:t>
      </w:r>
      <w:r w:rsidR="00CA415F">
        <w:rPr>
          <w:rFonts w:ascii="Times New Roman" w:eastAsiaTheme="minorHAnsi" w:hAnsi="Times New Roman"/>
          <w:szCs w:val="22"/>
          <w:lang w:eastAsia="en-US"/>
        </w:rPr>
        <w:t xml:space="preserve"> </w:t>
      </w:r>
      <w:r w:rsidR="000730EE" w:rsidRPr="000730EE">
        <w:rPr>
          <w:rFonts w:ascii="Times New Roman" w:eastAsiaTheme="minorHAnsi" w:hAnsi="Times New Roman"/>
          <w:szCs w:val="22"/>
          <w:lang w:eastAsia="en-US"/>
        </w:rPr>
        <w:t xml:space="preserve">Netzwerke aktive Rekrutierung </w:t>
      </w:r>
      <w:r w:rsidRPr="000730EE">
        <w:rPr>
          <w:rFonts w:ascii="Times New Roman" w:eastAsiaTheme="minorHAnsi" w:hAnsi="Times New Roman"/>
          <w:szCs w:val="22"/>
          <w:lang w:eastAsia="en-US"/>
        </w:rPr>
        <w:t>im QM-Portal</w:t>
      </w:r>
      <w:r w:rsidR="000730EE" w:rsidRPr="000730EE">
        <w:rPr>
          <w:rFonts w:ascii="Times New Roman" w:eastAsiaTheme="minorHAnsi" w:hAnsi="Times New Roman"/>
          <w:szCs w:val="22"/>
          <w:lang w:eastAsia="en-US"/>
        </w:rPr>
        <w:t>/Stichworte A-Z/ Berufung/ Dokumentenliste Berufung</w:t>
      </w:r>
      <w:r w:rsidR="00033A6E">
        <w:rPr>
          <w:rFonts w:ascii="Times New Roman" w:eastAsiaTheme="minorHAnsi" w:hAnsi="Times New Roman"/>
          <w:szCs w:val="22"/>
          <w:lang w:eastAsia="en-US"/>
        </w:rPr>
        <w:t>/</w:t>
      </w:r>
      <w:r w:rsidR="00033A6E" w:rsidRPr="00033A6E">
        <w:rPr>
          <w:rFonts w:ascii="Times New Roman" w:eastAsiaTheme="minorHAnsi" w:hAnsi="Times New Roman"/>
          <w:szCs w:val="22"/>
          <w:lang w:eastAsia="en-US"/>
        </w:rPr>
        <w:t xml:space="preserve"> </w:t>
      </w:r>
      <w:r w:rsidR="00033A6E">
        <w:rPr>
          <w:rFonts w:ascii="Times New Roman" w:eastAsiaTheme="minorHAnsi" w:hAnsi="Times New Roman"/>
          <w:szCs w:val="22"/>
          <w:lang w:eastAsia="en-US"/>
        </w:rPr>
        <w:t>Rekrutierung Bewerberinnen</w:t>
      </w:r>
      <w:r w:rsidRPr="000730EE">
        <w:rPr>
          <w:rFonts w:ascii="Times New Roman" w:eastAsiaTheme="minorHAnsi" w:hAnsi="Times New Roman"/>
          <w:szCs w:val="22"/>
          <w:lang w:eastAsia="en-US"/>
        </w:rPr>
        <w:t>)</w:t>
      </w:r>
      <w:r w:rsidRPr="000730EE">
        <w:rPr>
          <w:rFonts w:ascii="Times New Roman" w:eastAsiaTheme="minorHAnsi" w:hAnsi="Times New Roman"/>
          <w:b/>
          <w:szCs w:val="22"/>
          <w:lang w:eastAsia="en-US"/>
        </w:rPr>
        <w:t>:</w:t>
      </w:r>
    </w:p>
    <w:p w:rsidR="00DC4827" w:rsidRPr="000D6C14" w:rsidRDefault="00DC4827" w:rsidP="00DC4827">
      <w:pPr>
        <w:overflowPunct/>
        <w:autoSpaceDE/>
        <w:autoSpaceDN/>
        <w:adjustRightInd/>
        <w:spacing w:before="120" w:after="20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Veröffentlichung der Ausschreibung in Fach- und Berufsverbänden</w:t>
      </w:r>
    </w:p>
    <w:sdt>
      <w:sdtPr>
        <w:rPr>
          <w:rStyle w:val="TimesNewRoman"/>
          <w:rFonts w:eastAsiaTheme="minorHAnsi"/>
          <w:color w:val="auto"/>
        </w:rPr>
        <w:id w:val="-612059003"/>
        <w:placeholder>
          <w:docPart w:val="480A24DA56BC4BC7B10E0BCA6534F236"/>
        </w:placeholder>
        <w:showingPlcHdr/>
      </w:sdtPr>
      <w:sdtEndPr>
        <w:rPr>
          <w:rStyle w:val="Absatz-Standardschriftart"/>
          <w:rFonts w:ascii="Arial" w:hAnsi="Arial"/>
          <w:sz w:val="22"/>
          <w:szCs w:val="22"/>
          <w:lang w:eastAsia="en-US"/>
        </w:rPr>
      </w:sdtEndPr>
      <w:sdtContent>
        <w:p w:rsidR="00DC4827" w:rsidRPr="000D6C14" w:rsidRDefault="00DC4827" w:rsidP="00DC4827">
          <w:pPr>
            <w:overflowPunct/>
            <w:autoSpaceDE/>
            <w:autoSpaceDN/>
            <w:adjustRightInd/>
            <w:spacing w:before="120" w:after="20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color w:val="0070C0"/>
              <w:sz w:val="20"/>
              <w:szCs w:val="20"/>
              <w:lang w:eastAsia="en-US"/>
            </w:rPr>
            <w:t>Welche?</w:t>
          </w:r>
        </w:p>
      </w:sdtContent>
    </w:sdt>
    <w:p w:rsidR="00B62F3E" w:rsidRPr="000D6C14" w:rsidRDefault="00B62F3E" w:rsidP="00B62F3E">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Weiterleitung der Ausschreibung an einschlägige Netzwerke</w:t>
      </w:r>
    </w:p>
    <w:sdt>
      <w:sdtPr>
        <w:rPr>
          <w:rStyle w:val="TimesNewRoman"/>
          <w:rFonts w:eastAsiaTheme="minorHAnsi"/>
          <w:color w:val="auto"/>
        </w:rPr>
        <w:id w:val="1156421290"/>
        <w:placeholder>
          <w:docPart w:val="0242837B173B4CFEAD45E7933618692F"/>
        </w:placeholder>
        <w:showingPlcHdr/>
      </w:sdtPr>
      <w:sdtEndPr>
        <w:rPr>
          <w:rStyle w:val="Absatz-Standardschriftart"/>
          <w:rFonts w:ascii="Arial" w:hAnsi="Arial"/>
          <w:sz w:val="22"/>
          <w:szCs w:val="22"/>
          <w:lang w:eastAsia="en-US"/>
        </w:rPr>
      </w:sdtEndPr>
      <w:sdtContent>
        <w:p w:rsidR="00B62F3E" w:rsidRPr="000D6C14" w:rsidRDefault="00B62F3E" w:rsidP="00B62F3E">
          <w:pPr>
            <w:spacing w:before="120" w:after="200" w:line="240" w:lineRule="atLeast"/>
            <w:rPr>
              <w:rStyle w:val="TimesNewRoman"/>
              <w:color w:val="auto"/>
            </w:rPr>
          </w:pPr>
          <w:r w:rsidRPr="000D6C14">
            <w:rPr>
              <w:rFonts w:ascii="Times New Roman" w:eastAsiaTheme="minorHAnsi" w:hAnsi="Times New Roman"/>
              <w:color w:val="0070C0"/>
              <w:sz w:val="20"/>
              <w:szCs w:val="20"/>
              <w:lang w:eastAsia="en-US"/>
            </w:rPr>
            <w:t>Welche?</w:t>
          </w:r>
        </w:p>
      </w:sdtContent>
    </w:sdt>
    <w:p w:rsidR="00B62F3E" w:rsidRPr="000D6C14" w:rsidRDefault="00B62F3E" w:rsidP="00B62F3E">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Ermittlung potentieller Bewerberinnen im Gespräch mit Berufungskommissionsmitgliedern</w:t>
      </w:r>
    </w:p>
    <w:sdt>
      <w:sdtPr>
        <w:rPr>
          <w:rStyle w:val="TimesNewRoman"/>
          <w:rFonts w:eastAsiaTheme="minorHAnsi"/>
          <w:color w:val="auto"/>
        </w:rPr>
        <w:id w:val="-557553535"/>
        <w:placeholder>
          <w:docPart w:val="90B9CEAD7A2C495E83BB24140FBD9775"/>
        </w:placeholder>
        <w:showingPlcHdr/>
      </w:sdtPr>
      <w:sdtEndPr>
        <w:rPr>
          <w:rStyle w:val="Absatz-Standardschriftart"/>
          <w:rFonts w:ascii="Arial" w:hAnsi="Arial"/>
          <w:sz w:val="22"/>
          <w:szCs w:val="22"/>
          <w:lang w:eastAsia="en-US"/>
        </w:rPr>
      </w:sdtEndPr>
      <w:sdtContent>
        <w:p w:rsidR="00B62F3E" w:rsidRPr="000D6C14" w:rsidRDefault="00B62F3E" w:rsidP="00B62F3E">
          <w:pPr>
            <w:spacing w:before="120" w:after="200" w:line="240" w:lineRule="atLeast"/>
            <w:rPr>
              <w:rStyle w:val="TimesNewRoman"/>
              <w:rFonts w:eastAsiaTheme="minorHAnsi"/>
              <w:color w:val="auto"/>
            </w:rPr>
          </w:pPr>
          <w:r w:rsidRPr="000D6C14">
            <w:rPr>
              <w:rFonts w:ascii="Times New Roman" w:eastAsiaTheme="minorHAnsi" w:hAnsi="Times New Roman"/>
              <w:color w:val="0070C0"/>
              <w:sz w:val="20"/>
              <w:szCs w:val="20"/>
              <w:lang w:eastAsia="en-US"/>
            </w:rPr>
            <w:t>Wie viele Gespräche wurden geführt?</w:t>
          </w:r>
        </w:p>
      </w:sdtContent>
    </w:sdt>
    <w:p w:rsidR="00B62F3E" w:rsidRPr="000D6C14" w:rsidRDefault="00B62F3E" w:rsidP="00B62F3E">
      <w:pPr>
        <w:overflowPunct/>
        <w:autoSpaceDE/>
        <w:autoSpaceDN/>
        <w:adjustRightInd/>
        <w:spacing w:before="120" w:line="240" w:lineRule="atLeast"/>
        <w:textAlignment w:val="auto"/>
        <w:rPr>
          <w:rStyle w:val="TimesNewRoman"/>
          <w:rFonts w:eastAsiaTheme="minorHAnsi"/>
          <w:color w:val="auto"/>
          <w:sz w:val="22"/>
          <w:szCs w:val="22"/>
          <w:lang w:eastAsia="en-US"/>
        </w:rPr>
      </w:pPr>
      <w:r w:rsidRPr="000D6C14">
        <w:rPr>
          <w:rFonts w:ascii="Times New Roman" w:eastAsiaTheme="minorHAnsi" w:hAnsi="Times New Roman"/>
          <w:szCs w:val="22"/>
          <w:lang w:eastAsia="en-US"/>
        </w:rPr>
        <w:lastRenderedPageBreak/>
        <w:t xml:space="preserve">Anfrage und Recherche bei Fachexpert*innen, Fachkollegiat*innen und Fachgesellschaften </w:t>
      </w:r>
    </w:p>
    <w:sdt>
      <w:sdtPr>
        <w:rPr>
          <w:rStyle w:val="TimesNewRoman"/>
          <w:rFonts w:eastAsiaTheme="minorHAnsi"/>
          <w:color w:val="auto"/>
        </w:rPr>
        <w:id w:val="-708267438"/>
        <w:placeholder>
          <w:docPart w:val="EE046EDC83064D4999217E68FA36E8F6"/>
        </w:placeholder>
        <w:showingPlcHdr/>
      </w:sdtPr>
      <w:sdtEndPr>
        <w:rPr>
          <w:rStyle w:val="Absatz-Standardschriftart"/>
          <w:rFonts w:ascii="Arial" w:hAnsi="Arial"/>
          <w:sz w:val="22"/>
          <w:szCs w:val="22"/>
          <w:lang w:eastAsia="en-US"/>
        </w:rPr>
      </w:sdtEndPr>
      <w:sdtContent>
        <w:p w:rsidR="00B62F3E" w:rsidRPr="000D6C14" w:rsidRDefault="00B62F3E" w:rsidP="00B62F3E">
          <w:pPr>
            <w:spacing w:before="120" w:after="200" w:line="240" w:lineRule="atLeast"/>
            <w:rPr>
              <w:rStyle w:val="TimesNewRoman"/>
              <w:rFonts w:eastAsiaTheme="minorHAnsi"/>
              <w:color w:val="auto"/>
            </w:rPr>
          </w:pPr>
          <w:r w:rsidRPr="000D6C14">
            <w:rPr>
              <w:rFonts w:ascii="Times New Roman" w:eastAsiaTheme="minorHAnsi" w:hAnsi="Times New Roman"/>
              <w:color w:val="0070C0"/>
              <w:sz w:val="20"/>
              <w:szCs w:val="20"/>
              <w:lang w:eastAsia="en-US"/>
            </w:rPr>
            <w:t>Wie viele Anfragen wurden wo gestellt?</w:t>
          </w:r>
        </w:p>
      </w:sdtContent>
    </w:sdt>
    <w:p w:rsidR="00B62F3E" w:rsidRPr="000D6C14" w:rsidRDefault="00B62F3E" w:rsidP="00B62F3E">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Anfrage und Recherche bei disziplinbezogenen und allgemeinen Netzwerken</w:t>
      </w:r>
    </w:p>
    <w:sdt>
      <w:sdtPr>
        <w:rPr>
          <w:rStyle w:val="TimesNewRoman"/>
          <w:rFonts w:eastAsiaTheme="minorHAnsi"/>
          <w:color w:val="auto"/>
        </w:rPr>
        <w:id w:val="-1151289542"/>
        <w:placeholder>
          <w:docPart w:val="AA335336C244435091AE17DDFED6D010"/>
        </w:placeholder>
        <w:showingPlcHdr/>
      </w:sdtPr>
      <w:sdtEndPr>
        <w:rPr>
          <w:rStyle w:val="Absatz-Standardschriftart"/>
          <w:rFonts w:ascii="Arial" w:hAnsi="Arial"/>
          <w:sz w:val="22"/>
          <w:szCs w:val="22"/>
          <w:lang w:eastAsia="en-US"/>
        </w:rPr>
      </w:sdtEndPr>
      <w:sdtContent>
        <w:p w:rsidR="00B62F3E" w:rsidRPr="000D6C14" w:rsidRDefault="00B62F3E" w:rsidP="00B62F3E">
          <w:pPr>
            <w:spacing w:before="120" w:after="200" w:line="240" w:lineRule="atLeast"/>
            <w:rPr>
              <w:rStyle w:val="TimesNewRoman"/>
              <w:color w:val="auto"/>
            </w:rPr>
          </w:pPr>
          <w:r w:rsidRPr="000D6C14">
            <w:rPr>
              <w:rFonts w:ascii="Times New Roman" w:eastAsiaTheme="minorHAnsi" w:hAnsi="Times New Roman"/>
              <w:color w:val="0070C0"/>
              <w:sz w:val="20"/>
              <w:szCs w:val="20"/>
              <w:lang w:eastAsia="en-US"/>
            </w:rPr>
            <w:t>Wie viele Anfragen wurden wo gestellt?</w:t>
          </w:r>
        </w:p>
      </w:sdtContent>
    </w:sdt>
    <w:p w:rsidR="00B62F3E" w:rsidRPr="000D6C14" w:rsidRDefault="00B62F3E" w:rsidP="00B62F3E">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 xml:space="preserve">Recherche in disziplinbezogenen und allgemeinen Datenbanken und Online-Portalen </w:t>
      </w:r>
      <w:r w:rsidR="00C87D47" w:rsidRPr="000730EE">
        <w:rPr>
          <w:rFonts w:ascii="Times New Roman" w:eastAsiaTheme="minorHAnsi" w:hAnsi="Times New Roman"/>
          <w:szCs w:val="22"/>
          <w:lang w:eastAsia="en-US"/>
        </w:rPr>
        <w:t>gemäß</w:t>
      </w:r>
      <w:r w:rsidR="00C87D47">
        <w:rPr>
          <w:rFonts w:ascii="Times New Roman" w:eastAsiaTheme="minorHAnsi" w:hAnsi="Times New Roman"/>
          <w:color w:val="FF0000"/>
          <w:szCs w:val="22"/>
          <w:lang w:eastAsia="en-US"/>
        </w:rPr>
        <w:t xml:space="preserve"> </w:t>
      </w:r>
      <w:r w:rsidR="000730EE" w:rsidRPr="000730EE">
        <w:rPr>
          <w:rFonts w:ascii="Times New Roman" w:eastAsiaTheme="minorHAnsi" w:hAnsi="Times New Roman"/>
          <w:szCs w:val="22"/>
          <w:lang w:eastAsia="en-US"/>
        </w:rPr>
        <w:t>Do</w:t>
      </w:r>
      <w:r w:rsidR="008C1C65">
        <w:rPr>
          <w:rFonts w:ascii="Times New Roman" w:eastAsiaTheme="minorHAnsi" w:hAnsi="Times New Roman"/>
          <w:szCs w:val="22"/>
          <w:lang w:eastAsia="en-US"/>
        </w:rPr>
        <w:t>kument Sammlung Datenbanken und</w:t>
      </w:r>
      <w:r w:rsidR="009B3130">
        <w:rPr>
          <w:rFonts w:ascii="Times New Roman" w:eastAsiaTheme="minorHAnsi" w:hAnsi="Times New Roman"/>
          <w:szCs w:val="22"/>
          <w:lang w:eastAsia="en-US"/>
        </w:rPr>
        <w:t xml:space="preserve"> </w:t>
      </w:r>
      <w:r w:rsidR="000730EE" w:rsidRPr="000730EE">
        <w:rPr>
          <w:rFonts w:ascii="Times New Roman" w:eastAsiaTheme="minorHAnsi" w:hAnsi="Times New Roman"/>
          <w:szCs w:val="22"/>
          <w:lang w:eastAsia="en-US"/>
        </w:rPr>
        <w:t>Netzwerke aktive Rekrutierung im QM-Portal/Stichworte A-Z/ Berufung/ Dokumentenliste Berufung</w:t>
      </w:r>
      <w:r w:rsidR="00033A6E">
        <w:rPr>
          <w:rFonts w:ascii="Times New Roman" w:eastAsiaTheme="minorHAnsi" w:hAnsi="Times New Roman"/>
          <w:szCs w:val="22"/>
          <w:lang w:eastAsia="en-US"/>
        </w:rPr>
        <w:t>/</w:t>
      </w:r>
      <w:r w:rsidR="00033A6E" w:rsidRPr="00033A6E">
        <w:rPr>
          <w:rFonts w:ascii="Times New Roman" w:eastAsiaTheme="minorHAnsi" w:hAnsi="Times New Roman"/>
          <w:szCs w:val="22"/>
          <w:lang w:eastAsia="en-US"/>
        </w:rPr>
        <w:t xml:space="preserve"> </w:t>
      </w:r>
      <w:r w:rsidR="00033A6E">
        <w:rPr>
          <w:rFonts w:ascii="Times New Roman" w:eastAsiaTheme="minorHAnsi" w:hAnsi="Times New Roman"/>
          <w:szCs w:val="22"/>
          <w:lang w:eastAsia="en-US"/>
        </w:rPr>
        <w:t>Rekrutierung Bewerberinnen</w:t>
      </w:r>
      <w:r w:rsidR="000730EE" w:rsidRPr="000730EE">
        <w:rPr>
          <w:rFonts w:ascii="Times New Roman" w:eastAsiaTheme="minorHAnsi" w:hAnsi="Times New Roman"/>
          <w:szCs w:val="22"/>
          <w:lang w:eastAsia="en-US"/>
        </w:rPr>
        <w:t>)</w:t>
      </w:r>
      <w:r w:rsidR="000730EE">
        <w:rPr>
          <w:rFonts w:ascii="Times New Roman" w:eastAsiaTheme="minorHAnsi" w:hAnsi="Times New Roman"/>
          <w:szCs w:val="22"/>
          <w:lang w:eastAsia="en-US"/>
        </w:rPr>
        <w:t xml:space="preserve"> </w:t>
      </w:r>
      <w:r w:rsidRPr="000D6C14">
        <w:rPr>
          <w:rFonts w:ascii="Times New Roman" w:eastAsiaTheme="minorHAnsi" w:hAnsi="Times New Roman"/>
          <w:szCs w:val="22"/>
          <w:lang w:eastAsia="en-US"/>
        </w:rPr>
        <w:t>bzw. darüber hinaus</w:t>
      </w:r>
    </w:p>
    <w:p w:rsidR="00B62F3E" w:rsidRPr="000D6C14" w:rsidRDefault="00B62F3E" w:rsidP="00B62F3E">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Folgende disziplinbezogenen Datenbanken und Online-Portale wurden herangezogen:</w:t>
      </w:r>
    </w:p>
    <w:sdt>
      <w:sdtPr>
        <w:rPr>
          <w:rStyle w:val="TimesNewRoman"/>
          <w:rFonts w:eastAsiaTheme="minorHAnsi"/>
          <w:color w:val="auto"/>
        </w:rPr>
        <w:id w:val="1092274209"/>
        <w:placeholder>
          <w:docPart w:val="083F918061A44CA19437DED7625322F1"/>
        </w:placeholder>
        <w:showingPlcHdr/>
      </w:sdtPr>
      <w:sdtEndPr>
        <w:rPr>
          <w:rStyle w:val="Absatz-Standardschriftart"/>
          <w:rFonts w:ascii="Arial" w:hAnsi="Arial"/>
          <w:sz w:val="22"/>
          <w:szCs w:val="22"/>
          <w:lang w:eastAsia="en-US"/>
        </w:rPr>
      </w:sdtEndPr>
      <w:sdtContent>
        <w:p w:rsidR="00B62F3E" w:rsidRPr="000D6C14" w:rsidRDefault="00B62F3E" w:rsidP="00B62F3E">
          <w:pPr>
            <w:spacing w:before="120" w:after="200" w:line="240" w:lineRule="atLeast"/>
            <w:rPr>
              <w:rStyle w:val="TimesNewRoman"/>
              <w:color w:val="auto"/>
            </w:rPr>
          </w:pPr>
          <w:r w:rsidRPr="000D6C14">
            <w:rPr>
              <w:rFonts w:ascii="Times New Roman" w:eastAsiaTheme="minorHAnsi" w:hAnsi="Times New Roman"/>
              <w:color w:val="0070C0"/>
              <w:sz w:val="20"/>
              <w:szCs w:val="20"/>
              <w:lang w:eastAsia="en-US"/>
            </w:rPr>
            <w:t>Disziplinbezogene Datenbanken und Online-Portale eintragen</w:t>
          </w:r>
        </w:p>
      </w:sdtContent>
    </w:sdt>
    <w:p w:rsidR="00DC4827" w:rsidRPr="000D6C14" w:rsidRDefault="00B62F3E" w:rsidP="00B62F3E">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Weitere Aktivitäten:</w:t>
      </w:r>
    </w:p>
    <w:sdt>
      <w:sdtPr>
        <w:rPr>
          <w:rStyle w:val="TimesNewRoman"/>
          <w:rFonts w:eastAsiaTheme="minorHAnsi"/>
          <w:color w:val="auto"/>
        </w:rPr>
        <w:id w:val="-1797988354"/>
        <w:placeholder>
          <w:docPart w:val="71F053B11C7344A5AFB5B62202A58C16"/>
        </w:placeholder>
        <w:showingPlcHdr/>
      </w:sdtPr>
      <w:sdtEndPr>
        <w:rPr>
          <w:rStyle w:val="Absatz-Standardschriftart"/>
          <w:rFonts w:ascii="Arial" w:hAnsi="Arial"/>
          <w:sz w:val="22"/>
          <w:szCs w:val="22"/>
          <w:lang w:eastAsia="en-US"/>
        </w:rPr>
      </w:sdtEndPr>
      <w:sdtContent>
        <w:p w:rsidR="00B62F3E" w:rsidRPr="000D6C14" w:rsidRDefault="000D6C14" w:rsidP="00B62F3E">
          <w:pPr>
            <w:spacing w:before="120" w:after="200" w:line="240" w:lineRule="atLeast"/>
            <w:rPr>
              <w:rStyle w:val="TimesNewRoman"/>
              <w:rFonts w:eastAsiaTheme="minorHAnsi"/>
              <w:color w:val="auto"/>
            </w:rPr>
          </w:pPr>
          <w:r>
            <w:rPr>
              <w:rFonts w:ascii="Times New Roman" w:eastAsiaTheme="minorHAnsi" w:hAnsi="Times New Roman"/>
              <w:color w:val="0070C0"/>
              <w:sz w:val="20"/>
              <w:szCs w:val="20"/>
              <w:lang w:eastAsia="en-US"/>
            </w:rPr>
            <w:t>g</w:t>
          </w:r>
          <w:r w:rsidR="00B62F3E" w:rsidRPr="000D6C14">
            <w:rPr>
              <w:rFonts w:ascii="Times New Roman" w:eastAsiaTheme="minorHAnsi" w:hAnsi="Times New Roman"/>
              <w:color w:val="0070C0"/>
              <w:sz w:val="20"/>
              <w:szCs w:val="20"/>
              <w:lang w:eastAsia="en-US"/>
            </w:rPr>
            <w:t>gf. weitere Suchaktivitäten eintragen</w:t>
          </w:r>
        </w:p>
      </w:sdtContent>
    </w:sdt>
    <w:p w:rsidR="00B62F3E" w:rsidRPr="000D6C14" w:rsidRDefault="006B0F8D" w:rsidP="00B62F3E">
      <w:pPr>
        <w:overflowPunct/>
        <w:autoSpaceDE/>
        <w:autoSpaceDN/>
        <w:adjustRightInd/>
        <w:spacing w:before="120" w:line="240" w:lineRule="atLeast"/>
        <w:textAlignment w:val="auto"/>
        <w:rPr>
          <w:rFonts w:ascii="Times New Roman" w:eastAsiaTheme="minorHAnsi" w:hAnsi="Times New Roman"/>
          <w:b/>
          <w:szCs w:val="22"/>
          <w:lang w:eastAsia="en-US"/>
        </w:rPr>
      </w:pPr>
      <w:r w:rsidRPr="000D6C14">
        <w:rPr>
          <w:rFonts w:ascii="Times New Roman" w:eastAsiaTheme="minorHAnsi" w:hAnsi="Times New Roman"/>
          <w:noProof/>
          <w:szCs w:val="22"/>
        </w:rPr>
        <mc:AlternateContent>
          <mc:Choice Requires="wps">
            <w:drawing>
              <wp:anchor distT="0" distB="0" distL="114300" distR="114300" simplePos="0" relativeHeight="251661312" behindDoc="0" locked="0" layoutInCell="1" allowOverlap="1" wp14:anchorId="3F9DA91B" wp14:editId="1E6D457B">
                <wp:simplePos x="0" y="0"/>
                <wp:positionH relativeFrom="column">
                  <wp:posOffset>8890</wp:posOffset>
                </wp:positionH>
                <wp:positionV relativeFrom="paragraph">
                  <wp:posOffset>156210</wp:posOffset>
                </wp:positionV>
                <wp:extent cx="6035040" cy="10160"/>
                <wp:effectExtent l="0" t="0" r="22860" b="27940"/>
                <wp:wrapNone/>
                <wp:docPr id="2" name="Gerade Verbindung 2"/>
                <wp:cNvGraphicFramePr/>
                <a:graphic xmlns:a="http://schemas.openxmlformats.org/drawingml/2006/main">
                  <a:graphicData uri="http://schemas.microsoft.com/office/word/2010/wordprocessingShape">
                    <wps:wsp>
                      <wps:cNvCnPr/>
                      <wps:spPr>
                        <a:xfrm flipV="1">
                          <a:off x="0" y="0"/>
                          <a:ext cx="6035040" cy="10160"/>
                        </a:xfrm>
                        <a:prstGeom prst="line">
                          <a:avLst/>
                        </a:prstGeom>
                        <a:ln w="31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5A2C7" id="Gerade Verbindung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pt,12.3pt" to="475.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" strokecolor="black [3213]" strokeweight=".25pt">
                <v:stroke dashstyle="3 1"/>
              </v:line>
            </w:pict>
          </mc:Fallback>
        </mc:AlternateContent>
      </w:r>
    </w:p>
    <w:p w:rsidR="000D35D3" w:rsidRPr="000D6C14" w:rsidRDefault="000D35D3" w:rsidP="00B62F3E">
      <w:pPr>
        <w:overflowPunct/>
        <w:autoSpaceDE/>
        <w:autoSpaceDN/>
        <w:adjustRightInd/>
        <w:spacing w:before="120" w:line="240" w:lineRule="atLeast"/>
        <w:textAlignment w:val="auto"/>
        <w:rPr>
          <w:rFonts w:ascii="Times New Roman" w:eastAsiaTheme="minorHAnsi" w:hAnsi="Times New Roman"/>
          <w:b/>
          <w:szCs w:val="22"/>
          <w:lang w:eastAsia="en-US"/>
        </w:rPr>
      </w:pPr>
    </w:p>
    <w:p w:rsidR="000D35D3" w:rsidRPr="000D6C14" w:rsidRDefault="000D35D3" w:rsidP="000D35D3">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 xml:space="preserve">Wie viele Wissenschaftlerinnen wurden zur Bewerbung aufgefordert? * </w:t>
      </w:r>
    </w:p>
    <w:sdt>
      <w:sdtPr>
        <w:rPr>
          <w:rStyle w:val="TimesNewRoman"/>
          <w:rFonts w:eastAsiaTheme="minorHAnsi"/>
          <w:color w:val="auto"/>
        </w:rPr>
        <w:id w:val="1712539814"/>
        <w:placeholder>
          <w:docPart w:val="18B226CB627E4075B8F6BA96BC48814C"/>
        </w:placeholder>
        <w:showingPlcHdr/>
      </w:sdtPr>
      <w:sdtEndPr>
        <w:rPr>
          <w:rStyle w:val="Absatz-Standardschriftart"/>
          <w:rFonts w:ascii="Arial" w:hAnsi="Arial"/>
          <w:sz w:val="22"/>
          <w:szCs w:val="22"/>
          <w:lang w:eastAsia="en-US"/>
        </w:rPr>
      </w:sdtEndPr>
      <w:sdtContent>
        <w:p w:rsidR="000D35D3" w:rsidRPr="000D6C14" w:rsidRDefault="000D35D3" w:rsidP="000D35D3">
          <w:pPr>
            <w:spacing w:before="120" w:after="200" w:line="240" w:lineRule="atLeast"/>
            <w:rPr>
              <w:rStyle w:val="TimesNewRoman"/>
              <w:color w:val="auto"/>
            </w:rPr>
          </w:pPr>
          <w:r w:rsidRPr="000D6C14">
            <w:rPr>
              <w:rFonts w:ascii="Times New Roman" w:eastAsiaTheme="minorHAnsi" w:hAnsi="Times New Roman"/>
              <w:color w:val="0070C0"/>
              <w:sz w:val="20"/>
              <w:szCs w:val="20"/>
              <w:lang w:eastAsia="en-US"/>
            </w:rPr>
            <w:t>Angaben hier eintragen</w:t>
          </w:r>
        </w:p>
      </w:sdtContent>
    </w:sdt>
    <w:p w:rsidR="000D35D3" w:rsidRPr="000D6C14" w:rsidRDefault="000D35D3" w:rsidP="000D35D3">
      <w:pPr>
        <w:overflowPunct/>
        <w:autoSpaceDE/>
        <w:autoSpaceDN/>
        <w:adjustRightInd/>
        <w:spacing w:before="120" w:line="240" w:lineRule="atLeast"/>
        <w:textAlignment w:val="auto"/>
        <w:rPr>
          <w:rFonts w:ascii="Times New Roman" w:eastAsiaTheme="minorHAnsi" w:hAnsi="Times New Roman"/>
          <w:szCs w:val="22"/>
          <w:lang w:eastAsia="en-US"/>
        </w:rPr>
      </w:pPr>
    </w:p>
    <w:p w:rsidR="000D35D3" w:rsidRPr="000D6C14" w:rsidRDefault="000D35D3" w:rsidP="000D35D3">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 xml:space="preserve">Wie viele Wissenschaftlerinnen haben sich beworben? * </w:t>
      </w:r>
    </w:p>
    <w:sdt>
      <w:sdtPr>
        <w:rPr>
          <w:rStyle w:val="TimesNewRoman"/>
          <w:rFonts w:eastAsiaTheme="minorHAnsi"/>
          <w:color w:val="auto"/>
        </w:rPr>
        <w:id w:val="1352690434"/>
        <w:placeholder>
          <w:docPart w:val="9E7716E4CB8C440FBEABB75F75311FDC"/>
        </w:placeholder>
        <w:showingPlcHdr/>
      </w:sdtPr>
      <w:sdtEndPr>
        <w:rPr>
          <w:rStyle w:val="Absatz-Standardschriftart"/>
          <w:rFonts w:ascii="Arial" w:hAnsi="Arial"/>
          <w:sz w:val="22"/>
          <w:szCs w:val="22"/>
          <w:lang w:eastAsia="en-US"/>
        </w:rPr>
      </w:sdtEndPr>
      <w:sdtContent>
        <w:p w:rsidR="000D35D3" w:rsidRPr="000D6C14" w:rsidRDefault="000D35D3" w:rsidP="000D35D3">
          <w:pPr>
            <w:spacing w:before="120" w:after="200" w:line="240" w:lineRule="atLeast"/>
            <w:rPr>
              <w:rFonts w:ascii="Times New Roman" w:eastAsiaTheme="minorHAnsi" w:hAnsi="Times New Roman"/>
              <w:sz w:val="20"/>
            </w:rPr>
          </w:pPr>
          <w:r w:rsidRPr="000D6C14">
            <w:rPr>
              <w:rFonts w:ascii="Times New Roman" w:eastAsiaTheme="minorHAnsi" w:hAnsi="Times New Roman"/>
              <w:color w:val="0070C0"/>
              <w:sz w:val="20"/>
              <w:szCs w:val="20"/>
              <w:lang w:eastAsia="en-US"/>
            </w:rPr>
            <w:t>Angaben hier eintragen</w:t>
          </w:r>
        </w:p>
      </w:sdtContent>
    </w:sdt>
    <w:p w:rsidR="000D35D3" w:rsidRPr="000D6C14" w:rsidRDefault="000D35D3" w:rsidP="000D35D3">
      <w:pPr>
        <w:overflowPunct/>
        <w:autoSpaceDE/>
        <w:autoSpaceDN/>
        <w:adjustRightInd/>
        <w:spacing w:before="120" w:line="240" w:lineRule="atLeast"/>
        <w:textAlignment w:val="auto"/>
        <w:rPr>
          <w:rFonts w:ascii="Times New Roman" w:eastAsiaTheme="minorHAnsi" w:hAnsi="Times New Roman"/>
          <w:szCs w:val="22"/>
          <w:lang w:eastAsia="en-US"/>
        </w:rPr>
      </w:pPr>
    </w:p>
    <w:p w:rsidR="000D35D3" w:rsidRPr="000D6C14" w:rsidRDefault="000D35D3" w:rsidP="000D35D3">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 xml:space="preserve">Wie viele Wissenschaftlerinnen wurden zu einem Auswahlvortrag eingeladen? * </w:t>
      </w:r>
    </w:p>
    <w:sdt>
      <w:sdtPr>
        <w:rPr>
          <w:rStyle w:val="TimesNewRoman"/>
          <w:rFonts w:eastAsiaTheme="minorHAnsi"/>
          <w:color w:val="auto"/>
        </w:rPr>
        <w:id w:val="477030439"/>
        <w:placeholder>
          <w:docPart w:val="B51A90531C80456E8E31B7CAAACED1D6"/>
        </w:placeholder>
        <w:showingPlcHdr/>
      </w:sdtPr>
      <w:sdtEndPr>
        <w:rPr>
          <w:rStyle w:val="Absatz-Standardschriftart"/>
          <w:rFonts w:ascii="Arial" w:hAnsi="Arial"/>
          <w:sz w:val="22"/>
          <w:szCs w:val="22"/>
          <w:lang w:eastAsia="en-US"/>
        </w:rPr>
      </w:sdtEndPr>
      <w:sdtContent>
        <w:p w:rsidR="000D35D3" w:rsidRPr="000D6C14" w:rsidRDefault="000D35D3" w:rsidP="000D35D3">
          <w:pPr>
            <w:spacing w:before="120" w:after="200" w:line="240" w:lineRule="atLeast"/>
            <w:rPr>
              <w:rStyle w:val="TimesNewRoman"/>
              <w:rFonts w:eastAsiaTheme="minorHAnsi"/>
              <w:color w:val="auto"/>
            </w:rPr>
          </w:pPr>
          <w:r w:rsidRPr="000D6C14">
            <w:rPr>
              <w:rFonts w:ascii="Times New Roman" w:eastAsiaTheme="minorHAnsi" w:hAnsi="Times New Roman"/>
              <w:color w:val="0070C0"/>
              <w:sz w:val="20"/>
              <w:szCs w:val="20"/>
              <w:lang w:eastAsia="en-US"/>
            </w:rPr>
            <w:t>Angaben hier eintragen</w:t>
          </w:r>
        </w:p>
      </w:sdtContent>
    </w:sdt>
    <w:p w:rsidR="000D35D3" w:rsidRPr="000D6C14" w:rsidRDefault="000D35D3" w:rsidP="000D35D3">
      <w:pPr>
        <w:overflowPunct/>
        <w:autoSpaceDE/>
        <w:autoSpaceDN/>
        <w:adjustRightInd/>
        <w:spacing w:before="120" w:line="240" w:lineRule="atLeast"/>
        <w:textAlignment w:val="auto"/>
        <w:rPr>
          <w:rFonts w:ascii="Times New Roman" w:eastAsiaTheme="minorHAnsi" w:hAnsi="Times New Roman"/>
          <w:szCs w:val="22"/>
          <w:lang w:eastAsia="en-US"/>
        </w:rPr>
      </w:pPr>
    </w:p>
    <w:p w:rsidR="000D35D3" w:rsidRPr="000D6C14" w:rsidRDefault="000D35D3" w:rsidP="000D35D3">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Wie viele Wissenschaftlerinnen wurden auf die Liste gesetzt? *</w:t>
      </w:r>
    </w:p>
    <w:sdt>
      <w:sdtPr>
        <w:rPr>
          <w:rStyle w:val="TimesNewRoman"/>
          <w:rFonts w:eastAsiaTheme="minorHAnsi"/>
          <w:color w:val="auto"/>
        </w:rPr>
        <w:id w:val="-910539792"/>
        <w:placeholder>
          <w:docPart w:val="49BCD11024A842DAA3752FED22CB8493"/>
        </w:placeholder>
        <w:showingPlcHdr/>
      </w:sdtPr>
      <w:sdtEndPr>
        <w:rPr>
          <w:rStyle w:val="Absatz-Standardschriftart"/>
          <w:rFonts w:ascii="Arial" w:hAnsi="Arial"/>
          <w:sz w:val="22"/>
          <w:szCs w:val="22"/>
          <w:lang w:eastAsia="en-US"/>
        </w:rPr>
      </w:sdtEndPr>
      <w:sdtContent>
        <w:p w:rsidR="000D35D3" w:rsidRPr="000D6C14" w:rsidRDefault="008563A3" w:rsidP="000D35D3">
          <w:pPr>
            <w:spacing w:before="120" w:after="200" w:line="240" w:lineRule="atLeast"/>
            <w:rPr>
              <w:rStyle w:val="TimesNewRoman"/>
              <w:rFonts w:eastAsiaTheme="minorHAnsi"/>
              <w:color w:val="auto"/>
            </w:rPr>
          </w:pPr>
          <w:r w:rsidRPr="000D6C14">
            <w:rPr>
              <w:rFonts w:ascii="Times New Roman" w:eastAsiaTheme="minorHAnsi" w:hAnsi="Times New Roman"/>
              <w:color w:val="0070C0"/>
              <w:sz w:val="20"/>
              <w:szCs w:val="20"/>
              <w:lang w:eastAsia="en-US"/>
            </w:rPr>
            <w:t>Angaben hier eintragen</w:t>
          </w:r>
        </w:p>
      </w:sdtContent>
    </w:sdt>
    <w:p w:rsidR="000D35D3" w:rsidRPr="000D6C14" w:rsidRDefault="000D35D3" w:rsidP="000D35D3">
      <w:pPr>
        <w:overflowPunct/>
        <w:autoSpaceDE/>
        <w:autoSpaceDN/>
        <w:adjustRightInd/>
        <w:spacing w:before="120" w:line="240" w:lineRule="atLeast"/>
        <w:textAlignment w:val="auto"/>
        <w:rPr>
          <w:rFonts w:ascii="Times New Roman" w:eastAsiaTheme="minorHAnsi" w:hAnsi="Times New Roman"/>
          <w:sz w:val="16"/>
          <w:szCs w:val="16"/>
          <w:lang w:eastAsia="en-US"/>
        </w:rPr>
      </w:pPr>
      <w:r w:rsidRPr="000D6C14">
        <w:rPr>
          <w:rFonts w:ascii="Times New Roman" w:eastAsiaTheme="minorHAnsi" w:hAnsi="Times New Roman"/>
          <w:sz w:val="16"/>
          <w:szCs w:val="16"/>
          <w:lang w:eastAsia="en-US"/>
        </w:rPr>
        <w:t>*Wahlweise können diese vier Angaben auch nur in der Laudatio ausgeführt werden.</w:t>
      </w:r>
    </w:p>
    <w:p w:rsidR="000D35D3" w:rsidRPr="000D6C14" w:rsidRDefault="000D35D3" w:rsidP="00B62F3E">
      <w:pPr>
        <w:overflowPunct/>
        <w:autoSpaceDE/>
        <w:autoSpaceDN/>
        <w:adjustRightInd/>
        <w:spacing w:before="120" w:line="240" w:lineRule="atLeast"/>
        <w:textAlignment w:val="auto"/>
        <w:rPr>
          <w:rFonts w:ascii="Times New Roman" w:eastAsiaTheme="minorHAnsi" w:hAnsi="Times New Roman"/>
          <w:szCs w:val="22"/>
          <w:lang w:eastAsia="en-US"/>
        </w:rPr>
      </w:pPr>
    </w:p>
    <w:p w:rsidR="000D35D3" w:rsidRPr="000D6C14" w:rsidRDefault="000D35D3" w:rsidP="00B62F3E">
      <w:pPr>
        <w:overflowPunct/>
        <w:autoSpaceDE/>
        <w:autoSpaceDN/>
        <w:adjustRightInd/>
        <w:spacing w:before="120" w:line="240" w:lineRule="atLeast"/>
        <w:textAlignment w:val="auto"/>
        <w:rPr>
          <w:rFonts w:ascii="Times New Roman" w:eastAsiaTheme="minorHAnsi" w:hAnsi="Times New Roman"/>
          <w:szCs w:val="22"/>
          <w:lang w:eastAsia="en-US"/>
        </w:rPr>
      </w:pPr>
      <w:r w:rsidRPr="000D6C14">
        <w:rPr>
          <w:rFonts w:ascii="Times New Roman" w:eastAsiaTheme="minorHAnsi" w:hAnsi="Times New Roman"/>
          <w:szCs w:val="22"/>
          <w:lang w:eastAsia="en-US"/>
        </w:rPr>
        <w:t>Weitere Bemerkungen:</w:t>
      </w:r>
    </w:p>
    <w:sdt>
      <w:sdtPr>
        <w:rPr>
          <w:rStyle w:val="TimesNewRoman"/>
          <w:rFonts w:eastAsiaTheme="minorHAnsi"/>
          <w:color w:val="auto"/>
        </w:rPr>
        <w:id w:val="832490465"/>
        <w:placeholder>
          <w:docPart w:val="8CFAD923C5FD41DD9282E8C80A750503"/>
        </w:placeholder>
        <w:showingPlcHdr/>
      </w:sdtPr>
      <w:sdtEndPr>
        <w:rPr>
          <w:rStyle w:val="Absatz-Standardschriftart"/>
          <w:rFonts w:ascii="Arial" w:hAnsi="Arial"/>
          <w:sz w:val="22"/>
          <w:szCs w:val="22"/>
          <w:lang w:eastAsia="en-US"/>
        </w:rPr>
      </w:sdtEndPr>
      <w:sdtContent>
        <w:p w:rsidR="000D35D3" w:rsidRPr="000D6C14" w:rsidRDefault="000D35D3" w:rsidP="000D35D3">
          <w:pPr>
            <w:spacing w:before="120" w:after="200" w:line="240" w:lineRule="atLeast"/>
            <w:rPr>
              <w:rStyle w:val="TimesNewRoman"/>
              <w:rFonts w:eastAsiaTheme="minorHAnsi"/>
              <w:color w:val="auto"/>
            </w:rPr>
          </w:pPr>
          <w:r w:rsidRPr="000D6C14">
            <w:rPr>
              <w:rFonts w:ascii="Times New Roman" w:eastAsiaTheme="minorHAnsi" w:hAnsi="Times New Roman"/>
              <w:color w:val="0070C0"/>
              <w:sz w:val="20"/>
              <w:szCs w:val="20"/>
              <w:lang w:eastAsia="en-US"/>
            </w:rPr>
            <w:t>Weitere Bemerkungen hier eintragen</w:t>
          </w:r>
        </w:p>
      </w:sdtContent>
    </w:sdt>
    <w:p w:rsidR="000D35D3" w:rsidRPr="000D35D3" w:rsidRDefault="000D35D3" w:rsidP="00B62F3E">
      <w:pPr>
        <w:overflowPunct/>
        <w:autoSpaceDE/>
        <w:autoSpaceDN/>
        <w:adjustRightInd/>
        <w:spacing w:before="120" w:line="240" w:lineRule="atLeast"/>
        <w:textAlignment w:val="auto"/>
        <w:rPr>
          <w:rFonts w:ascii="Times New Roman" w:eastAsiaTheme="minorHAnsi" w:hAnsi="Times New Roman"/>
          <w:szCs w:val="22"/>
          <w:lang w:eastAsia="en-US"/>
        </w:rPr>
      </w:pPr>
    </w:p>
    <w:p w:rsidR="00B62F3E" w:rsidRPr="000D35D3" w:rsidRDefault="00B62F3E" w:rsidP="00B62F3E">
      <w:pPr>
        <w:overflowPunct/>
        <w:autoSpaceDE/>
        <w:autoSpaceDN/>
        <w:adjustRightInd/>
        <w:spacing w:before="120" w:line="240" w:lineRule="atLeast"/>
        <w:textAlignment w:val="auto"/>
        <w:rPr>
          <w:rFonts w:ascii="Times New Roman" w:eastAsiaTheme="minorHAnsi" w:hAnsi="Times New Roman"/>
          <w:szCs w:val="22"/>
          <w:lang w:eastAsia="en-US"/>
        </w:rPr>
      </w:pPr>
    </w:p>
    <w:p w:rsidR="00211327" w:rsidRDefault="000D35D3" w:rsidP="00B62F3E">
      <w:pPr>
        <w:overflowPunct/>
        <w:autoSpaceDE/>
        <w:autoSpaceDN/>
        <w:adjustRightInd/>
        <w:spacing w:before="120" w:line="240" w:lineRule="atLeast"/>
        <w:textAlignment w:val="auto"/>
        <w:rPr>
          <w:rFonts w:ascii="Times New Roman" w:eastAsiaTheme="minorHAnsi" w:hAnsi="Times New Roman"/>
          <w:szCs w:val="22"/>
          <w:lang w:eastAsia="en-US"/>
        </w:rPr>
      </w:pPr>
      <w:r>
        <w:rPr>
          <w:rFonts w:ascii="Times New Roman" w:eastAsiaTheme="minorHAnsi" w:hAnsi="Times New Roman"/>
          <w:szCs w:val="22"/>
          <w:lang w:eastAsia="en-US"/>
        </w:rPr>
        <w:t>Für die Richtigkeit der Angaben:</w:t>
      </w:r>
    </w:p>
    <w:p w:rsidR="000D35D3" w:rsidRDefault="000D35D3" w:rsidP="00B62F3E">
      <w:pPr>
        <w:overflowPunct/>
        <w:autoSpaceDE/>
        <w:autoSpaceDN/>
        <w:adjustRightInd/>
        <w:spacing w:before="120" w:line="240" w:lineRule="atLeast"/>
        <w:textAlignment w:val="auto"/>
        <w:rPr>
          <w:rFonts w:ascii="Times New Roman" w:eastAsiaTheme="minorHAnsi" w:hAnsi="Times New Roman"/>
          <w:szCs w:val="22"/>
          <w:lang w:eastAsia="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97"/>
        <w:gridCol w:w="4774"/>
      </w:tblGrid>
      <w:tr w:rsidR="000D35D3" w:rsidTr="006B0F8D">
        <w:sdt>
          <w:sdtPr>
            <w:rPr>
              <w:rFonts w:ascii="Times New Roman" w:eastAsiaTheme="minorHAnsi" w:hAnsi="Times New Roman"/>
              <w:szCs w:val="22"/>
              <w:lang w:eastAsia="en-US"/>
            </w:rPr>
            <w:id w:val="-1982066514"/>
            <w:placeholder>
              <w:docPart w:val="B5227CCAD6AC4F28A2C6758EDB3C3748"/>
            </w:placeholder>
            <w:showingPlcHdr/>
          </w:sdtPr>
          <w:sdtEndPr/>
          <w:sdtContent>
            <w:tc>
              <w:tcPr>
                <w:tcW w:w="4860" w:type="dxa"/>
              </w:tcPr>
              <w:p w:rsidR="000D35D3" w:rsidRDefault="008563A3" w:rsidP="008563A3">
                <w:pPr>
                  <w:overflowPunct/>
                  <w:autoSpaceDE/>
                  <w:autoSpaceDN/>
                  <w:adjustRightInd/>
                  <w:spacing w:before="120" w:line="240" w:lineRule="atLeast"/>
                  <w:textAlignment w:val="auto"/>
                  <w:rPr>
                    <w:rFonts w:ascii="Times New Roman" w:eastAsiaTheme="minorHAnsi" w:hAnsi="Times New Roman"/>
                    <w:szCs w:val="22"/>
                    <w:lang w:eastAsia="en-US"/>
                  </w:rPr>
                </w:pPr>
                <w:r w:rsidRPr="008563A3">
                  <w:rPr>
                    <w:rStyle w:val="Platzhaltertext"/>
                    <w:rFonts w:ascii="Times New Roman" w:hAnsi="Times New Roman"/>
                    <w:color w:val="0070C0"/>
                    <w:sz w:val="20"/>
                    <w:szCs w:val="20"/>
                  </w:rPr>
                  <w:t>Name, Vorname Mitglied Berufungskommission</w:t>
                </w:r>
              </w:p>
            </w:tc>
          </w:sdtContent>
        </w:sdt>
        <w:tc>
          <w:tcPr>
            <w:tcW w:w="4861" w:type="dxa"/>
          </w:tcPr>
          <w:p w:rsidR="000D35D3" w:rsidRDefault="000D35D3" w:rsidP="00B62F3E">
            <w:pPr>
              <w:overflowPunct/>
              <w:autoSpaceDE/>
              <w:autoSpaceDN/>
              <w:adjustRightInd/>
              <w:spacing w:before="120" w:line="240" w:lineRule="atLeast"/>
              <w:textAlignment w:val="auto"/>
              <w:rPr>
                <w:rFonts w:ascii="Times New Roman" w:eastAsiaTheme="minorHAnsi" w:hAnsi="Times New Roman"/>
                <w:szCs w:val="22"/>
                <w:lang w:eastAsia="en-US"/>
              </w:rPr>
            </w:pPr>
          </w:p>
        </w:tc>
      </w:tr>
      <w:tr w:rsidR="000D35D3" w:rsidRPr="000D35D3" w:rsidTr="006B0F8D">
        <w:tc>
          <w:tcPr>
            <w:tcW w:w="4860" w:type="dxa"/>
          </w:tcPr>
          <w:p w:rsidR="000D35D3" w:rsidRPr="000D35D3" w:rsidRDefault="000D35D3" w:rsidP="00B62F3E">
            <w:pPr>
              <w:overflowPunct/>
              <w:autoSpaceDE/>
              <w:autoSpaceDN/>
              <w:adjustRightInd/>
              <w:spacing w:before="120" w:line="240" w:lineRule="atLeast"/>
              <w:textAlignment w:val="auto"/>
              <w:rPr>
                <w:rFonts w:ascii="Times New Roman" w:eastAsiaTheme="minorHAnsi" w:hAnsi="Times New Roman"/>
                <w:sz w:val="16"/>
                <w:szCs w:val="16"/>
                <w:lang w:eastAsia="en-US"/>
              </w:rPr>
            </w:pPr>
            <w:r w:rsidRPr="000D35D3">
              <w:rPr>
                <w:rFonts w:ascii="Times New Roman" w:eastAsiaTheme="minorHAnsi" w:hAnsi="Times New Roman"/>
                <w:sz w:val="16"/>
                <w:szCs w:val="16"/>
                <w:lang w:eastAsia="en-US"/>
              </w:rPr>
              <w:t>Name, Vorname Mitglied Berufungskommission</w:t>
            </w:r>
          </w:p>
        </w:tc>
        <w:tc>
          <w:tcPr>
            <w:tcW w:w="4861" w:type="dxa"/>
          </w:tcPr>
          <w:p w:rsidR="000D35D3" w:rsidRPr="000D35D3" w:rsidRDefault="000D35D3" w:rsidP="00B62F3E">
            <w:pPr>
              <w:overflowPunct/>
              <w:autoSpaceDE/>
              <w:autoSpaceDN/>
              <w:adjustRightInd/>
              <w:spacing w:before="120" w:line="240" w:lineRule="atLeast"/>
              <w:textAlignment w:val="auto"/>
              <w:rPr>
                <w:rFonts w:ascii="Times New Roman" w:eastAsiaTheme="minorHAnsi" w:hAnsi="Times New Roman"/>
                <w:sz w:val="16"/>
                <w:szCs w:val="16"/>
                <w:lang w:eastAsia="en-US"/>
              </w:rPr>
            </w:pPr>
            <w:r w:rsidRPr="000D35D3">
              <w:rPr>
                <w:rFonts w:ascii="Times New Roman" w:eastAsiaTheme="minorHAnsi" w:hAnsi="Times New Roman"/>
                <w:sz w:val="16"/>
                <w:szCs w:val="16"/>
                <w:lang w:eastAsia="en-US"/>
              </w:rPr>
              <w:t>U</w:t>
            </w:r>
            <w:r>
              <w:rPr>
                <w:rFonts w:ascii="Times New Roman" w:eastAsiaTheme="minorHAnsi" w:hAnsi="Times New Roman"/>
                <w:sz w:val="16"/>
                <w:szCs w:val="16"/>
                <w:lang w:eastAsia="en-US"/>
              </w:rPr>
              <w:t>nterschrift</w:t>
            </w:r>
          </w:p>
        </w:tc>
      </w:tr>
    </w:tbl>
    <w:p w:rsidR="00AB4577" w:rsidRPr="00EA5A99" w:rsidRDefault="00AB4577" w:rsidP="00AB4577">
      <w:pPr>
        <w:overflowPunct/>
        <w:autoSpaceDE/>
        <w:autoSpaceDN/>
        <w:adjustRightInd/>
        <w:spacing w:line="240" w:lineRule="auto"/>
        <w:textAlignment w:val="auto"/>
        <w:rPr>
          <w:rFonts w:ascii="Times New Roman" w:eastAsiaTheme="minorHAnsi" w:hAnsi="Times New Roman"/>
          <w:szCs w:val="22"/>
          <w:lang w:eastAsia="en-US"/>
        </w:rPr>
      </w:pPr>
    </w:p>
    <w:sectPr w:rsidR="00AB4577" w:rsidRPr="00EA5A99" w:rsidSect="00DB7FF8">
      <w:headerReference w:type="even" r:id="rId8"/>
      <w:headerReference w:type="default" r:id="rId9"/>
      <w:footerReference w:type="even" r:id="rId10"/>
      <w:footerReference w:type="default" r:id="rId11"/>
      <w:headerReference w:type="first" r:id="rId12"/>
      <w:footerReference w:type="first" r:id="rId13"/>
      <w:pgSz w:w="11906" w:h="16838" w:code="9"/>
      <w:pgMar w:top="1418" w:right="907"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F3C" w:rsidRDefault="00A63F3C">
      <w:r>
        <w:separator/>
      </w:r>
    </w:p>
  </w:endnote>
  <w:endnote w:type="continuationSeparator" w:id="0">
    <w:p w:rsidR="00A63F3C" w:rsidRDefault="00A6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E" w:rsidRDefault="00CD504E" w:rsidP="006241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D504E" w:rsidRDefault="00CD504E" w:rsidP="0062417E">
    <w:pPr>
      <w:pStyle w:val="Fuzeile"/>
      <w:ind w:right="360"/>
    </w:pPr>
  </w:p>
  <w:p w:rsidR="000F373E" w:rsidRDefault="000F373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217" w:rsidRDefault="00176217" w:rsidP="008C6A7D">
    <w:pPr>
      <w:widowControl w:val="0"/>
      <w:spacing w:line="240" w:lineRule="auto"/>
      <w:ind w:right="360"/>
      <w:textAlignment w:val="center"/>
      <w:rPr>
        <w:rStyle w:val="Seitenzahl"/>
        <w:rFonts w:ascii="Times New Roman" w:hAnsi="Times New Roman"/>
        <w:sz w:val="16"/>
        <w:szCs w:val="16"/>
      </w:rPr>
    </w:pPr>
    <w:r w:rsidRPr="00C33170">
      <w:rPr>
        <w:rStyle w:val="Seitenzahl"/>
        <w:rFonts w:ascii="Times New Roman" w:hAnsi="Times New Roman"/>
        <w:sz w:val="16"/>
        <w:szCs w:val="16"/>
      </w:rPr>
      <w:t>Stand:</w:t>
    </w:r>
    <w:r w:rsidR="001054A6">
      <w:rPr>
        <w:rStyle w:val="Seitenzahl"/>
        <w:rFonts w:ascii="Times New Roman" w:hAnsi="Times New Roman"/>
        <w:sz w:val="16"/>
        <w:szCs w:val="16"/>
      </w:rPr>
      <w:t xml:space="preserve"> </w:t>
    </w:r>
    <w:r w:rsidR="009B3130">
      <w:rPr>
        <w:rStyle w:val="Seitenzahl"/>
        <w:rFonts w:ascii="Times New Roman" w:hAnsi="Times New Roman"/>
        <w:sz w:val="16"/>
        <w:szCs w:val="16"/>
      </w:rPr>
      <w:t>17.06</w:t>
    </w:r>
    <w:r w:rsidR="000B3A2A">
      <w:rPr>
        <w:rStyle w:val="Seitenzahl"/>
        <w:rFonts w:ascii="Times New Roman" w:hAnsi="Times New Roman"/>
        <w:sz w:val="16"/>
        <w:szCs w:val="16"/>
      </w:rPr>
      <w:t>.2019</w:t>
    </w:r>
    <w:r w:rsidRPr="00C33170">
      <w:rPr>
        <w:rStyle w:val="Seitenzahl"/>
        <w:rFonts w:ascii="Times New Roman" w:hAnsi="Times New Roman"/>
        <w:sz w:val="16"/>
        <w:szCs w:val="16"/>
      </w:rPr>
      <w:t xml:space="preserve"> </w:t>
    </w:r>
    <w:r w:rsidR="001054A6">
      <w:rPr>
        <w:rStyle w:val="Seitenzahl"/>
        <w:rFonts w:ascii="Times New Roman" w:hAnsi="Times New Roman"/>
        <w:sz w:val="16"/>
        <w:szCs w:val="16"/>
      </w:rPr>
      <w:t xml:space="preserve">/ </w:t>
    </w:r>
    <w:r w:rsidR="00DC4827">
      <w:rPr>
        <w:rStyle w:val="Seitenzahl"/>
        <w:rFonts w:ascii="Times New Roman" w:hAnsi="Times New Roman"/>
        <w:sz w:val="16"/>
        <w:szCs w:val="16"/>
      </w:rPr>
      <w:t>Frauen-</w:t>
    </w:r>
    <w:r w:rsidR="00D94C25">
      <w:rPr>
        <w:rStyle w:val="Seitenzahl"/>
        <w:rFonts w:ascii="Times New Roman" w:hAnsi="Times New Roman"/>
        <w:sz w:val="16"/>
        <w:szCs w:val="16"/>
      </w:rPr>
      <w:t xml:space="preserve"> und Gleichstellungsbeauftragte</w:t>
    </w:r>
  </w:p>
  <w:p w:rsidR="00CD504E" w:rsidRPr="008A3FB3" w:rsidRDefault="00DC4827" w:rsidP="008A3FB3">
    <w:pPr>
      <w:tabs>
        <w:tab w:val="right" w:pos="9356"/>
      </w:tabs>
      <w:spacing w:line="240" w:lineRule="auto"/>
      <w:rPr>
        <w:rFonts w:cs="Arial"/>
        <w:b/>
        <w:szCs w:val="22"/>
      </w:rPr>
    </w:pPr>
    <w:r>
      <w:rPr>
        <w:rStyle w:val="Seitenzahl"/>
        <w:rFonts w:ascii="Times New Roman" w:hAnsi="Times New Roman"/>
        <w:sz w:val="16"/>
        <w:szCs w:val="16"/>
      </w:rPr>
      <w:t>Dokumentation aktive Suche Bewerberinnen</w:t>
    </w:r>
    <w:r>
      <w:rPr>
        <w:rStyle w:val="Seitenzahl"/>
        <w:rFonts w:ascii="Times New Roman" w:hAnsi="Times New Roman"/>
        <w:sz w:val="16"/>
        <w:szCs w:val="16"/>
      </w:rPr>
      <w:tab/>
    </w:r>
    <w:r w:rsidR="00176217" w:rsidRPr="00176217">
      <w:rPr>
        <w:rFonts w:ascii="Times New Roman" w:hAnsi="Times New Roman"/>
        <w:bCs/>
        <w:sz w:val="16"/>
        <w:szCs w:val="16"/>
      </w:rPr>
      <w:fldChar w:fldCharType="begin"/>
    </w:r>
    <w:r w:rsidR="00176217" w:rsidRPr="00176217">
      <w:rPr>
        <w:rFonts w:ascii="Times New Roman" w:hAnsi="Times New Roman"/>
        <w:bCs/>
        <w:sz w:val="16"/>
        <w:szCs w:val="16"/>
      </w:rPr>
      <w:instrText>PAGE</w:instrText>
    </w:r>
    <w:r w:rsidR="00176217" w:rsidRPr="00176217">
      <w:rPr>
        <w:rFonts w:ascii="Times New Roman" w:hAnsi="Times New Roman"/>
        <w:bCs/>
        <w:sz w:val="16"/>
        <w:szCs w:val="16"/>
      </w:rPr>
      <w:fldChar w:fldCharType="separate"/>
    </w:r>
    <w:r w:rsidR="0065317B">
      <w:rPr>
        <w:rFonts w:ascii="Times New Roman" w:hAnsi="Times New Roman"/>
        <w:bCs/>
        <w:noProof/>
        <w:sz w:val="16"/>
        <w:szCs w:val="16"/>
      </w:rPr>
      <w:t>2</w:t>
    </w:r>
    <w:r w:rsidR="00176217" w:rsidRPr="00176217">
      <w:rPr>
        <w:rFonts w:ascii="Times New Roman" w:hAnsi="Times New Roman"/>
        <w:bCs/>
        <w:sz w:val="16"/>
        <w:szCs w:val="16"/>
      </w:rPr>
      <w:fldChar w:fldCharType="end"/>
    </w:r>
    <w:r w:rsidR="00176217" w:rsidRPr="00176217">
      <w:rPr>
        <w:rFonts w:ascii="Times New Roman" w:hAnsi="Times New Roman"/>
        <w:sz w:val="16"/>
        <w:szCs w:val="16"/>
      </w:rPr>
      <w:t xml:space="preserve">/ </w:t>
    </w:r>
    <w:r w:rsidR="00176217" w:rsidRPr="00176217">
      <w:rPr>
        <w:rFonts w:ascii="Times New Roman" w:hAnsi="Times New Roman"/>
        <w:bCs/>
        <w:sz w:val="16"/>
        <w:szCs w:val="16"/>
      </w:rPr>
      <w:fldChar w:fldCharType="begin"/>
    </w:r>
    <w:r w:rsidR="00176217" w:rsidRPr="00176217">
      <w:rPr>
        <w:rFonts w:ascii="Times New Roman" w:hAnsi="Times New Roman"/>
        <w:bCs/>
        <w:sz w:val="16"/>
        <w:szCs w:val="16"/>
      </w:rPr>
      <w:instrText>NUMPAGES</w:instrText>
    </w:r>
    <w:r w:rsidR="00176217" w:rsidRPr="00176217">
      <w:rPr>
        <w:rFonts w:ascii="Times New Roman" w:hAnsi="Times New Roman"/>
        <w:bCs/>
        <w:sz w:val="16"/>
        <w:szCs w:val="16"/>
      </w:rPr>
      <w:fldChar w:fldCharType="separate"/>
    </w:r>
    <w:r w:rsidR="0065317B">
      <w:rPr>
        <w:rFonts w:ascii="Times New Roman" w:hAnsi="Times New Roman"/>
        <w:bCs/>
        <w:noProof/>
        <w:sz w:val="16"/>
        <w:szCs w:val="16"/>
      </w:rPr>
      <w:t>2</w:t>
    </w:r>
    <w:r w:rsidR="00176217" w:rsidRPr="00176217">
      <w:rPr>
        <w:rFonts w:ascii="Times New Roman" w:hAnsi="Times New Roman"/>
        <w:bCs/>
        <w:sz w:val="16"/>
        <w:szCs w:val="16"/>
      </w:rPr>
      <w:fldChar w:fldCharType="end"/>
    </w:r>
  </w:p>
  <w:p w:rsidR="000F373E" w:rsidRDefault="000F373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30" w:rsidRDefault="009B31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F3C" w:rsidRDefault="00A63F3C">
      <w:r>
        <w:separator/>
      </w:r>
    </w:p>
  </w:footnote>
  <w:footnote w:type="continuationSeparator" w:id="0">
    <w:p w:rsidR="00A63F3C" w:rsidRDefault="00A63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30" w:rsidRDefault="009B3130">
    <w:pPr>
      <w:pStyle w:val="Kopfzeile"/>
    </w:pPr>
  </w:p>
  <w:p w:rsidR="000F373E" w:rsidRDefault="000F37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04E" w:rsidRPr="00A165D0" w:rsidRDefault="00A165D0" w:rsidP="00A165D0">
    <w:pPr>
      <w:rPr>
        <w:rFonts w:ascii="Times New Roman" w:hAnsi="Times New Roman"/>
        <w:b/>
        <w:sz w:val="24"/>
      </w:rPr>
    </w:pPr>
    <w:r w:rsidRPr="00177BAE">
      <w:rPr>
        <w:rFonts w:ascii="Times New Roman" w:hAnsi="Times New Roman"/>
        <w:b/>
        <w:sz w:val="24"/>
      </w:rPr>
      <w:t>Prozess: Professorinnen und Professoren berufen</w:t>
    </w:r>
    <w:r w:rsidR="00920BE7">
      <w:rPr>
        <w:noProof/>
      </w:rPr>
      <w:drawing>
        <wp:anchor distT="0" distB="0" distL="114300" distR="114300" simplePos="0" relativeHeight="251657728" behindDoc="1" locked="0" layoutInCell="1" allowOverlap="1" wp14:anchorId="20C3721C" wp14:editId="04FD72DE">
          <wp:simplePos x="0" y="0"/>
          <wp:positionH relativeFrom="column">
            <wp:posOffset>3555365</wp:posOffset>
          </wp:positionH>
          <wp:positionV relativeFrom="paragraph">
            <wp:posOffset>-392430</wp:posOffset>
          </wp:positionV>
          <wp:extent cx="2527300" cy="1390650"/>
          <wp:effectExtent l="0" t="0" r="6350" b="0"/>
          <wp:wrapNone/>
          <wp:docPr id="4" name="Bild 4" descr="1_Standardlogo_Druck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1_Standardlogo_Druck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04E">
      <w:tab/>
    </w:r>
    <w:r w:rsidR="00CD504E">
      <w:tab/>
      <w:t xml:space="preserve">                        </w:t>
    </w:r>
  </w:p>
  <w:p w:rsidR="00CD504E" w:rsidRDefault="00CD504E" w:rsidP="0062417E">
    <w:pPr>
      <w:pStyle w:val="Kopfzeile"/>
      <w:rPr>
        <w:rFonts w:cs="Arial"/>
        <w:sz w:val="16"/>
        <w:szCs w:val="16"/>
      </w:rPr>
    </w:pPr>
  </w:p>
  <w:p w:rsidR="00363682" w:rsidRDefault="00363682" w:rsidP="0062417E">
    <w:pPr>
      <w:pStyle w:val="Kopfzeile"/>
      <w:rPr>
        <w:rFonts w:cs="Arial"/>
        <w:sz w:val="16"/>
        <w:szCs w:val="16"/>
      </w:rPr>
    </w:pPr>
  </w:p>
  <w:p w:rsidR="00363682" w:rsidRDefault="00363682" w:rsidP="0062417E">
    <w:pPr>
      <w:pStyle w:val="Kopfzeile"/>
      <w:rPr>
        <w:rFonts w:cs="Arial"/>
        <w:sz w:val="16"/>
        <w:szCs w:val="16"/>
      </w:rPr>
    </w:pPr>
  </w:p>
  <w:p w:rsidR="00363682" w:rsidRDefault="00363682" w:rsidP="0062417E">
    <w:pPr>
      <w:pStyle w:val="Kopfzeile"/>
      <w:rPr>
        <w:rFonts w:cs="Arial"/>
        <w:sz w:val="16"/>
        <w:szCs w:val="16"/>
      </w:rPr>
    </w:pPr>
  </w:p>
  <w:p w:rsidR="000F373E" w:rsidRDefault="000F37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130" w:rsidRDefault="009B31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B0A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C204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AAA2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550B2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C20B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F476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4AA3B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6870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0639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88C96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F246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385E02"/>
    <w:multiLevelType w:val="hybridMultilevel"/>
    <w:tmpl w:val="669E4C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2C53A9"/>
    <w:multiLevelType w:val="hybridMultilevel"/>
    <w:tmpl w:val="A62EC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7F24B9"/>
    <w:multiLevelType w:val="hybridMultilevel"/>
    <w:tmpl w:val="0B46F0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5D836EF"/>
    <w:multiLevelType w:val="hybridMultilevel"/>
    <w:tmpl w:val="3C862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9A5217"/>
    <w:multiLevelType w:val="hybridMultilevel"/>
    <w:tmpl w:val="4B567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39A6420"/>
    <w:multiLevelType w:val="hybridMultilevel"/>
    <w:tmpl w:val="F11A2EAE"/>
    <w:lvl w:ilvl="0" w:tplc="3EF4A83A">
      <w:start w:val="1"/>
      <w:numFmt w:val="decimal"/>
      <w:lvlText w:val="%1."/>
      <w:lvlJc w:val="left"/>
      <w:pPr>
        <w:ind w:left="554" w:hanging="433"/>
        <w:jc w:val="left"/>
      </w:pPr>
      <w:rPr>
        <w:rFonts w:hint="default"/>
        <w:b/>
        <w:bCs/>
        <w:spacing w:val="-1"/>
        <w:w w:val="103"/>
      </w:rPr>
    </w:lvl>
    <w:lvl w:ilvl="1" w:tplc="56800320">
      <w:numFmt w:val="bullet"/>
      <w:lvlText w:val="•"/>
      <w:lvlJc w:val="left"/>
      <w:pPr>
        <w:ind w:left="1452" w:hanging="433"/>
      </w:pPr>
      <w:rPr>
        <w:rFonts w:hint="default"/>
      </w:rPr>
    </w:lvl>
    <w:lvl w:ilvl="2" w:tplc="5FE06E28">
      <w:numFmt w:val="bullet"/>
      <w:lvlText w:val="•"/>
      <w:lvlJc w:val="left"/>
      <w:pPr>
        <w:ind w:left="2344" w:hanging="433"/>
      </w:pPr>
      <w:rPr>
        <w:rFonts w:hint="default"/>
      </w:rPr>
    </w:lvl>
    <w:lvl w:ilvl="3" w:tplc="97A07B40">
      <w:numFmt w:val="bullet"/>
      <w:lvlText w:val="•"/>
      <w:lvlJc w:val="left"/>
      <w:pPr>
        <w:ind w:left="3237" w:hanging="433"/>
      </w:pPr>
      <w:rPr>
        <w:rFonts w:hint="default"/>
      </w:rPr>
    </w:lvl>
    <w:lvl w:ilvl="4" w:tplc="CC80C4B8">
      <w:numFmt w:val="bullet"/>
      <w:lvlText w:val="•"/>
      <w:lvlJc w:val="left"/>
      <w:pPr>
        <w:ind w:left="4129" w:hanging="433"/>
      </w:pPr>
      <w:rPr>
        <w:rFonts w:hint="default"/>
      </w:rPr>
    </w:lvl>
    <w:lvl w:ilvl="5" w:tplc="64163342">
      <w:numFmt w:val="bullet"/>
      <w:lvlText w:val="•"/>
      <w:lvlJc w:val="left"/>
      <w:pPr>
        <w:ind w:left="5022" w:hanging="433"/>
      </w:pPr>
      <w:rPr>
        <w:rFonts w:hint="default"/>
      </w:rPr>
    </w:lvl>
    <w:lvl w:ilvl="6" w:tplc="E82EBA96">
      <w:numFmt w:val="bullet"/>
      <w:lvlText w:val="•"/>
      <w:lvlJc w:val="left"/>
      <w:pPr>
        <w:ind w:left="5914" w:hanging="433"/>
      </w:pPr>
      <w:rPr>
        <w:rFonts w:hint="default"/>
      </w:rPr>
    </w:lvl>
    <w:lvl w:ilvl="7" w:tplc="975A02B2">
      <w:numFmt w:val="bullet"/>
      <w:lvlText w:val="•"/>
      <w:lvlJc w:val="left"/>
      <w:pPr>
        <w:ind w:left="6806" w:hanging="433"/>
      </w:pPr>
      <w:rPr>
        <w:rFonts w:hint="default"/>
      </w:rPr>
    </w:lvl>
    <w:lvl w:ilvl="8" w:tplc="A90838F2">
      <w:numFmt w:val="bullet"/>
      <w:lvlText w:val="•"/>
      <w:lvlJc w:val="left"/>
      <w:pPr>
        <w:ind w:left="7699" w:hanging="433"/>
      </w:pPr>
      <w:rPr>
        <w:rFonts w:hint="default"/>
      </w:rPr>
    </w:lvl>
  </w:abstractNum>
  <w:abstractNum w:abstractNumId="17" w15:restartNumberingAfterBreak="0">
    <w:nsid w:val="7436177F"/>
    <w:multiLevelType w:val="hybridMultilevel"/>
    <w:tmpl w:val="534E5D2A"/>
    <w:lvl w:ilvl="0" w:tplc="BE7AF6C0">
      <w:start w:val="1"/>
      <w:numFmt w:val="decimal"/>
      <w:lvlText w:val="%1."/>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AF25DAB"/>
    <w:multiLevelType w:val="hybridMultilevel"/>
    <w:tmpl w:val="70A277E0"/>
    <w:lvl w:ilvl="0" w:tplc="5816A1BE">
      <w:start w:val="1"/>
      <w:numFmt w:val="decimal"/>
      <w:lvlText w:val="%1"/>
      <w:lvlJc w:val="left"/>
      <w:pPr>
        <w:ind w:left="251" w:hanging="132"/>
        <w:jc w:val="left"/>
      </w:pPr>
      <w:rPr>
        <w:rFonts w:hint="default"/>
        <w:w w:val="98"/>
        <w:position w:val="11"/>
      </w:rPr>
    </w:lvl>
    <w:lvl w:ilvl="1" w:tplc="A0488F62">
      <w:numFmt w:val="bullet"/>
      <w:lvlText w:val="•"/>
      <w:lvlJc w:val="left"/>
      <w:pPr>
        <w:ind w:left="1182" w:hanging="132"/>
      </w:pPr>
      <w:rPr>
        <w:rFonts w:hint="default"/>
      </w:rPr>
    </w:lvl>
    <w:lvl w:ilvl="2" w:tplc="268AF988">
      <w:numFmt w:val="bullet"/>
      <w:lvlText w:val="•"/>
      <w:lvlJc w:val="left"/>
      <w:pPr>
        <w:ind w:left="2104" w:hanging="132"/>
      </w:pPr>
      <w:rPr>
        <w:rFonts w:hint="default"/>
      </w:rPr>
    </w:lvl>
    <w:lvl w:ilvl="3" w:tplc="8C700EB4">
      <w:numFmt w:val="bullet"/>
      <w:lvlText w:val="•"/>
      <w:lvlJc w:val="left"/>
      <w:pPr>
        <w:ind w:left="3027" w:hanging="132"/>
      </w:pPr>
      <w:rPr>
        <w:rFonts w:hint="default"/>
      </w:rPr>
    </w:lvl>
    <w:lvl w:ilvl="4" w:tplc="80B64C24">
      <w:numFmt w:val="bullet"/>
      <w:lvlText w:val="•"/>
      <w:lvlJc w:val="left"/>
      <w:pPr>
        <w:ind w:left="3949" w:hanging="132"/>
      </w:pPr>
      <w:rPr>
        <w:rFonts w:hint="default"/>
      </w:rPr>
    </w:lvl>
    <w:lvl w:ilvl="5" w:tplc="55841876">
      <w:numFmt w:val="bullet"/>
      <w:lvlText w:val="•"/>
      <w:lvlJc w:val="left"/>
      <w:pPr>
        <w:ind w:left="4872" w:hanging="132"/>
      </w:pPr>
      <w:rPr>
        <w:rFonts w:hint="default"/>
      </w:rPr>
    </w:lvl>
    <w:lvl w:ilvl="6" w:tplc="CF56B526">
      <w:numFmt w:val="bullet"/>
      <w:lvlText w:val="•"/>
      <w:lvlJc w:val="left"/>
      <w:pPr>
        <w:ind w:left="5794" w:hanging="132"/>
      </w:pPr>
      <w:rPr>
        <w:rFonts w:hint="default"/>
      </w:rPr>
    </w:lvl>
    <w:lvl w:ilvl="7" w:tplc="ED0EBCC4">
      <w:numFmt w:val="bullet"/>
      <w:lvlText w:val="•"/>
      <w:lvlJc w:val="left"/>
      <w:pPr>
        <w:ind w:left="6716" w:hanging="132"/>
      </w:pPr>
      <w:rPr>
        <w:rFonts w:hint="default"/>
      </w:rPr>
    </w:lvl>
    <w:lvl w:ilvl="8" w:tplc="65DE78E8">
      <w:numFmt w:val="bullet"/>
      <w:lvlText w:val="•"/>
      <w:lvlJc w:val="left"/>
      <w:pPr>
        <w:ind w:left="7639" w:hanging="132"/>
      </w:pPr>
      <w:rPr>
        <w:rFont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5"/>
  </w:num>
  <w:num w:numId="14">
    <w:abstractNumId w:val="14"/>
  </w:num>
  <w:num w:numId="15">
    <w:abstractNumId w:val="13"/>
  </w:num>
  <w:num w:numId="16">
    <w:abstractNumId w:val="11"/>
  </w:num>
  <w:num w:numId="17">
    <w:abstractNumId w:val="12"/>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6E"/>
    <w:rsid w:val="000054F9"/>
    <w:rsid w:val="00006C70"/>
    <w:rsid w:val="00021D5A"/>
    <w:rsid w:val="00033A6E"/>
    <w:rsid w:val="000730EE"/>
    <w:rsid w:val="00073C51"/>
    <w:rsid w:val="00097ADB"/>
    <w:rsid w:val="000A38F7"/>
    <w:rsid w:val="000A3D16"/>
    <w:rsid w:val="000A7A45"/>
    <w:rsid w:val="000B3A2A"/>
    <w:rsid w:val="000C02FB"/>
    <w:rsid w:val="000C6D5B"/>
    <w:rsid w:val="000D35D3"/>
    <w:rsid w:val="000D6C14"/>
    <w:rsid w:val="000F373E"/>
    <w:rsid w:val="00102334"/>
    <w:rsid w:val="00104010"/>
    <w:rsid w:val="001054A6"/>
    <w:rsid w:val="001337CE"/>
    <w:rsid w:val="00176217"/>
    <w:rsid w:val="00195F31"/>
    <w:rsid w:val="001D3CB8"/>
    <w:rsid w:val="00211327"/>
    <w:rsid w:val="002113D1"/>
    <w:rsid w:val="00256991"/>
    <w:rsid w:val="0030377C"/>
    <w:rsid w:val="00327733"/>
    <w:rsid w:val="0034056D"/>
    <w:rsid w:val="00363682"/>
    <w:rsid w:val="00363AF8"/>
    <w:rsid w:val="003C348C"/>
    <w:rsid w:val="003C5ECF"/>
    <w:rsid w:val="004A1358"/>
    <w:rsid w:val="004C24D6"/>
    <w:rsid w:val="004E0002"/>
    <w:rsid w:val="00510AB3"/>
    <w:rsid w:val="00532A38"/>
    <w:rsid w:val="00556E43"/>
    <w:rsid w:val="005C1526"/>
    <w:rsid w:val="0062417E"/>
    <w:rsid w:val="0065317B"/>
    <w:rsid w:val="00680D9B"/>
    <w:rsid w:val="00682CE1"/>
    <w:rsid w:val="006946AC"/>
    <w:rsid w:val="006A18A8"/>
    <w:rsid w:val="006B0F8D"/>
    <w:rsid w:val="007037EA"/>
    <w:rsid w:val="0071673C"/>
    <w:rsid w:val="00725D2E"/>
    <w:rsid w:val="00735D47"/>
    <w:rsid w:val="00743FD9"/>
    <w:rsid w:val="00752C42"/>
    <w:rsid w:val="007871C0"/>
    <w:rsid w:val="007D5718"/>
    <w:rsid w:val="00811207"/>
    <w:rsid w:val="008332FF"/>
    <w:rsid w:val="008563A3"/>
    <w:rsid w:val="0085716B"/>
    <w:rsid w:val="008726BA"/>
    <w:rsid w:val="008A3FB3"/>
    <w:rsid w:val="008C1C65"/>
    <w:rsid w:val="008C6A7D"/>
    <w:rsid w:val="008E285D"/>
    <w:rsid w:val="008F66DF"/>
    <w:rsid w:val="00920BE7"/>
    <w:rsid w:val="00946AAE"/>
    <w:rsid w:val="009969F0"/>
    <w:rsid w:val="009B3130"/>
    <w:rsid w:val="009F4E47"/>
    <w:rsid w:val="00A11BF6"/>
    <w:rsid w:val="00A165D0"/>
    <w:rsid w:val="00A17C9A"/>
    <w:rsid w:val="00A53DB3"/>
    <w:rsid w:val="00A63F3C"/>
    <w:rsid w:val="00AB4577"/>
    <w:rsid w:val="00AB50E5"/>
    <w:rsid w:val="00B001AF"/>
    <w:rsid w:val="00B62F3E"/>
    <w:rsid w:val="00BA37AC"/>
    <w:rsid w:val="00C0433B"/>
    <w:rsid w:val="00C33170"/>
    <w:rsid w:val="00C5406E"/>
    <w:rsid w:val="00C8186B"/>
    <w:rsid w:val="00C87D47"/>
    <w:rsid w:val="00CA415F"/>
    <w:rsid w:val="00CA5C5B"/>
    <w:rsid w:val="00CB6FA5"/>
    <w:rsid w:val="00CD504E"/>
    <w:rsid w:val="00CF6E4C"/>
    <w:rsid w:val="00D24C5E"/>
    <w:rsid w:val="00D33432"/>
    <w:rsid w:val="00D94C25"/>
    <w:rsid w:val="00DB7FF8"/>
    <w:rsid w:val="00DC4827"/>
    <w:rsid w:val="00DC7AF7"/>
    <w:rsid w:val="00E01B92"/>
    <w:rsid w:val="00E454E4"/>
    <w:rsid w:val="00EA5A99"/>
    <w:rsid w:val="00ED58C3"/>
    <w:rsid w:val="00F32836"/>
    <w:rsid w:val="00FC6ABA"/>
    <w:rsid w:val="00FF2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A7504B95-931A-4375-9767-66D346CA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2948"/>
    <w:pPr>
      <w:overflowPunct w:val="0"/>
      <w:autoSpaceDE w:val="0"/>
      <w:autoSpaceDN w:val="0"/>
      <w:adjustRightInd w:val="0"/>
      <w:spacing w:line="264" w:lineRule="atLeast"/>
      <w:textAlignment w:val="baseline"/>
    </w:pPr>
    <w:rPr>
      <w:rFonts w:ascii="Arial" w:hAnsi="Arial"/>
      <w:sz w:val="22"/>
      <w:szCs w:val="24"/>
    </w:rPr>
  </w:style>
  <w:style w:type="paragraph" w:styleId="berschrift1">
    <w:name w:val="heading 1"/>
    <w:basedOn w:val="Standard"/>
    <w:next w:val="Standard"/>
    <w:uiPriority w:val="1"/>
    <w:qFormat/>
    <w:rsid w:val="000C02FB"/>
    <w:pPr>
      <w:keepNext/>
      <w:spacing w:before="240" w:after="60"/>
      <w:outlineLvl w:val="0"/>
    </w:pPr>
    <w:rPr>
      <w:rFonts w:cs="Arial"/>
      <w:b/>
      <w:bCs/>
      <w:kern w:val="32"/>
      <w:sz w:val="32"/>
      <w:szCs w:val="32"/>
    </w:rPr>
  </w:style>
  <w:style w:type="paragraph" w:styleId="berschrift2">
    <w:name w:val="heading 2"/>
    <w:basedOn w:val="Standard"/>
    <w:next w:val="Standard"/>
    <w:uiPriority w:val="1"/>
    <w:qFormat/>
    <w:rsid w:val="00062948"/>
    <w:pPr>
      <w:keepNext/>
      <w:outlineLvl w:val="1"/>
    </w:pPr>
    <w:rPr>
      <w:b/>
      <w:bCs/>
    </w:rPr>
  </w:style>
  <w:style w:type="paragraph" w:styleId="berschrift3">
    <w:name w:val="heading 3"/>
    <w:basedOn w:val="Standard"/>
    <w:next w:val="Standard"/>
    <w:qFormat/>
    <w:rsid w:val="000C02F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8011D"/>
    <w:pPr>
      <w:tabs>
        <w:tab w:val="center" w:pos="4536"/>
        <w:tab w:val="right" w:pos="9072"/>
      </w:tabs>
    </w:pPr>
  </w:style>
  <w:style w:type="paragraph" w:styleId="Fuzeile">
    <w:name w:val="footer"/>
    <w:basedOn w:val="Standard"/>
    <w:link w:val="FuzeileZchn"/>
    <w:uiPriority w:val="99"/>
    <w:rsid w:val="0038011D"/>
    <w:pPr>
      <w:tabs>
        <w:tab w:val="center" w:pos="4536"/>
        <w:tab w:val="right" w:pos="9072"/>
      </w:tabs>
    </w:pPr>
  </w:style>
  <w:style w:type="character" w:styleId="Seitenzahl">
    <w:name w:val="page number"/>
    <w:basedOn w:val="Absatz-Standardschriftart"/>
    <w:rsid w:val="0038011D"/>
  </w:style>
  <w:style w:type="paragraph" w:styleId="Textkrper-Einzug2">
    <w:name w:val="Body Text Indent 2"/>
    <w:basedOn w:val="Standard"/>
    <w:rsid w:val="00062948"/>
    <w:pPr>
      <w:tabs>
        <w:tab w:val="left" w:pos="3510"/>
      </w:tabs>
      <w:ind w:left="3536" w:hanging="2828"/>
    </w:pPr>
  </w:style>
  <w:style w:type="paragraph" w:styleId="Textkrper-Einzug3">
    <w:name w:val="Body Text Indent 3"/>
    <w:basedOn w:val="Standard"/>
    <w:rsid w:val="00062948"/>
    <w:pPr>
      <w:tabs>
        <w:tab w:val="left" w:pos="3510"/>
      </w:tabs>
      <w:ind w:left="3562" w:hanging="2854"/>
    </w:pPr>
  </w:style>
  <w:style w:type="table" w:styleId="Tabellenraster">
    <w:name w:val="Table Grid"/>
    <w:basedOn w:val="NormaleTabelle"/>
    <w:rsid w:val="00062948"/>
    <w:pPr>
      <w:overflowPunct w:val="0"/>
      <w:autoSpaceDE w:val="0"/>
      <w:autoSpaceDN w:val="0"/>
      <w:adjustRightInd w:val="0"/>
      <w:spacing w:line="264"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61B3"/>
    <w:rPr>
      <w:color w:val="0000FF"/>
      <w:u w:val="single"/>
    </w:rPr>
  </w:style>
  <w:style w:type="character" w:customStyle="1" w:styleId="FuzeileZchn">
    <w:name w:val="Fußzeile Zchn"/>
    <w:link w:val="Fuzeile"/>
    <w:uiPriority w:val="99"/>
    <w:rsid w:val="00176217"/>
    <w:rPr>
      <w:rFonts w:ascii="Arial" w:hAnsi="Arial"/>
      <w:sz w:val="22"/>
      <w:szCs w:val="24"/>
    </w:rPr>
  </w:style>
  <w:style w:type="table" w:customStyle="1" w:styleId="Tabellenraster1">
    <w:name w:val="Tabellenraster1"/>
    <w:basedOn w:val="NormaleTabelle"/>
    <w:next w:val="Tabellenraster"/>
    <w:uiPriority w:val="59"/>
    <w:rsid w:val="001054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054A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054A6"/>
    <w:rPr>
      <w:rFonts w:ascii="Tahoma" w:hAnsi="Tahoma" w:cs="Tahoma"/>
      <w:sz w:val="16"/>
      <w:szCs w:val="16"/>
    </w:rPr>
  </w:style>
  <w:style w:type="character" w:styleId="Platzhaltertext">
    <w:name w:val="Placeholder Text"/>
    <w:basedOn w:val="Absatz-Standardschriftart"/>
    <w:uiPriority w:val="99"/>
    <w:semiHidden/>
    <w:rsid w:val="0071673C"/>
    <w:rPr>
      <w:color w:val="808080"/>
    </w:rPr>
  </w:style>
  <w:style w:type="character" w:customStyle="1" w:styleId="Formatvorlage1">
    <w:name w:val="Formatvorlage1"/>
    <w:basedOn w:val="Absatz-Standardschriftart"/>
    <w:uiPriority w:val="1"/>
    <w:rsid w:val="00EA5A99"/>
    <w:rPr>
      <w:rFonts w:ascii="Times New Roman" w:hAnsi="Times New Roman"/>
      <w:sz w:val="20"/>
    </w:rPr>
  </w:style>
  <w:style w:type="character" w:customStyle="1" w:styleId="Formatvorlage2">
    <w:name w:val="Formatvorlage2"/>
    <w:basedOn w:val="Absatz-Standardschriftart"/>
    <w:uiPriority w:val="1"/>
    <w:rsid w:val="00195F31"/>
    <w:rPr>
      <w:b/>
    </w:rPr>
  </w:style>
  <w:style w:type="character" w:customStyle="1" w:styleId="Formatvorlage3">
    <w:name w:val="Formatvorlage3"/>
    <w:basedOn w:val="Absatz-Standardschriftart"/>
    <w:uiPriority w:val="1"/>
    <w:rsid w:val="00195F31"/>
    <w:rPr>
      <w:rFonts w:ascii="Times New Roman" w:hAnsi="Times New Roman"/>
      <w:b/>
      <w:sz w:val="24"/>
    </w:rPr>
  </w:style>
  <w:style w:type="character" w:customStyle="1" w:styleId="Formatvorlage4">
    <w:name w:val="Formatvorlage4"/>
    <w:basedOn w:val="Absatz-Standardschriftart"/>
    <w:uiPriority w:val="1"/>
    <w:rsid w:val="00195F31"/>
    <w:rPr>
      <w:rFonts w:ascii="Times New Roman" w:hAnsi="Times New Roman"/>
      <w:b/>
      <w:sz w:val="22"/>
    </w:rPr>
  </w:style>
  <w:style w:type="character" w:customStyle="1" w:styleId="Formatvorlage5">
    <w:name w:val="Formatvorlage5"/>
    <w:basedOn w:val="Absatz-Standardschriftart"/>
    <w:uiPriority w:val="1"/>
    <w:rsid w:val="00CF6E4C"/>
    <w:rPr>
      <w:rFonts w:ascii="Times New Roman" w:hAnsi="Times New Roman"/>
      <w:color w:val="auto"/>
      <w:sz w:val="22"/>
    </w:rPr>
  </w:style>
  <w:style w:type="character" w:customStyle="1" w:styleId="dickrot">
    <w:name w:val="dick rot"/>
    <w:basedOn w:val="Absatz-Standardschriftart"/>
    <w:uiPriority w:val="1"/>
    <w:rsid w:val="00CB6FA5"/>
    <w:rPr>
      <w:rFonts w:ascii="Times New Roman" w:hAnsi="Times New Roman"/>
      <w:color w:val="FF0000"/>
      <w:sz w:val="22"/>
    </w:rPr>
  </w:style>
  <w:style w:type="character" w:customStyle="1" w:styleId="TimesNewRoman">
    <w:name w:val="Times New Roman"/>
    <w:aliases w:val="10,blau"/>
    <w:basedOn w:val="Absatz-Standardschriftart"/>
    <w:uiPriority w:val="1"/>
    <w:rsid w:val="00DC4827"/>
    <w:rPr>
      <w:rFonts w:ascii="Times New Roman" w:hAnsi="Times New Roman"/>
      <w:color w:val="0070C0"/>
      <w:sz w:val="20"/>
    </w:rPr>
  </w:style>
  <w:style w:type="paragraph" w:styleId="Textkrper">
    <w:name w:val="Body Text"/>
    <w:basedOn w:val="Standard"/>
    <w:link w:val="TextkrperZchn"/>
    <w:uiPriority w:val="1"/>
    <w:qFormat/>
    <w:rsid w:val="00AB4577"/>
    <w:pPr>
      <w:spacing w:after="120"/>
    </w:pPr>
  </w:style>
  <w:style w:type="character" w:customStyle="1" w:styleId="TextkrperZchn">
    <w:name w:val="Textkörper Zchn"/>
    <w:basedOn w:val="Absatz-Standardschriftart"/>
    <w:link w:val="Textkrper"/>
    <w:rsid w:val="00AB4577"/>
    <w:rPr>
      <w:rFonts w:ascii="Arial" w:hAnsi="Arial"/>
      <w:sz w:val="22"/>
      <w:szCs w:val="24"/>
    </w:rPr>
  </w:style>
  <w:style w:type="paragraph" w:styleId="Listenabsatz">
    <w:name w:val="List Paragraph"/>
    <w:basedOn w:val="Standard"/>
    <w:uiPriority w:val="1"/>
    <w:qFormat/>
    <w:rsid w:val="004C24D6"/>
    <w:pPr>
      <w:widowControl w:val="0"/>
      <w:overflowPunct/>
      <w:adjustRightInd/>
      <w:spacing w:line="240" w:lineRule="auto"/>
      <w:ind w:left="132" w:hanging="425"/>
      <w:jc w:val="both"/>
      <w:textAlignment w:val="auto"/>
    </w:pPr>
    <w:rPr>
      <w:rFonts w:eastAsia="Arial" w:cs="Arial"/>
      <w:szCs w:val="22"/>
      <w:lang w:val="en-US" w:eastAsia="en-US"/>
    </w:rPr>
  </w:style>
  <w:style w:type="paragraph" w:styleId="NurText">
    <w:name w:val="Plain Text"/>
    <w:basedOn w:val="Standard"/>
    <w:link w:val="NurTextZchn"/>
    <w:uiPriority w:val="99"/>
    <w:unhideWhenUsed/>
    <w:rsid w:val="004C24D6"/>
    <w:pPr>
      <w:overflowPunct/>
      <w:autoSpaceDE/>
      <w:autoSpaceDN/>
      <w:adjustRightInd/>
      <w:spacing w:line="240" w:lineRule="auto"/>
      <w:textAlignment w:val="auto"/>
    </w:pPr>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4C24D6"/>
    <w:rPr>
      <w:rFonts w:ascii="Consolas" w:eastAsiaTheme="minorHAns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mueller-heidelberg\Lokale%20Einstellungen\Temporary%20Internet%20Files\OLKA9\PD_Checkliste_NEU%2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DB497BA4BA42A8ACDD204038EE3B41"/>
        <w:category>
          <w:name w:val="Allgemein"/>
          <w:gallery w:val="placeholder"/>
        </w:category>
        <w:types>
          <w:type w:val="bbPlcHdr"/>
        </w:types>
        <w:behaviors>
          <w:behavior w:val="content"/>
        </w:behaviors>
        <w:guid w:val="{25DCFBD1-02DA-4190-837A-77E35A1B87FB}"/>
      </w:docPartPr>
      <w:docPartBody>
        <w:p w:rsidR="00F330C8" w:rsidRDefault="00F330C8" w:rsidP="00F330C8">
          <w:pPr>
            <w:pStyle w:val="29DB497BA4BA42A8ACDD204038EE3B4122"/>
          </w:pPr>
          <w:r w:rsidRPr="000D6C14">
            <w:rPr>
              <w:rStyle w:val="Platzhaltertext"/>
              <w:rFonts w:ascii="Times New Roman" w:hAnsi="Times New Roman"/>
              <w:color w:val="0070C0"/>
              <w:sz w:val="20"/>
              <w:szCs w:val="20"/>
            </w:rPr>
            <w:t>Denomination Professur</w:t>
          </w:r>
        </w:p>
      </w:docPartBody>
    </w:docPart>
    <w:docPart>
      <w:docPartPr>
        <w:name w:val="2402F92C2E5549AE8EC2C52B8A5DA20D"/>
        <w:category>
          <w:name w:val="Allgemein"/>
          <w:gallery w:val="placeholder"/>
        </w:category>
        <w:types>
          <w:type w:val="bbPlcHdr"/>
        </w:types>
        <w:behaviors>
          <w:behavior w:val="content"/>
        </w:behaviors>
        <w:guid w:val="{DEE7C8D9-B18A-4CAC-AF48-69076A829806}"/>
      </w:docPartPr>
      <w:docPartBody>
        <w:p w:rsidR="00F330C8" w:rsidRDefault="00F330C8" w:rsidP="00F330C8">
          <w:pPr>
            <w:pStyle w:val="2402F92C2E5549AE8EC2C52B8A5DA20D20"/>
          </w:pPr>
          <w:r w:rsidRPr="00DC4827">
            <w:rPr>
              <w:rStyle w:val="Platzhaltertext"/>
              <w:rFonts w:ascii="Times New Roman" w:hAnsi="Times New Roman"/>
              <w:color w:val="0070C0"/>
              <w:sz w:val="20"/>
              <w:szCs w:val="20"/>
            </w:rPr>
            <w:t>Wählen Sie einen FB aus</w:t>
          </w:r>
        </w:p>
      </w:docPartBody>
    </w:docPart>
    <w:docPart>
      <w:docPartPr>
        <w:name w:val="717F05B7D78248F7903E1044A7601471"/>
        <w:category>
          <w:name w:val="Allgemein"/>
          <w:gallery w:val="placeholder"/>
        </w:category>
        <w:types>
          <w:type w:val="bbPlcHdr"/>
        </w:types>
        <w:behaviors>
          <w:behavior w:val="content"/>
        </w:behaviors>
        <w:guid w:val="{10FE7897-2F48-42AD-A390-2FCDEE3DA0C8}"/>
      </w:docPartPr>
      <w:docPartBody>
        <w:p w:rsidR="00F330C8" w:rsidRDefault="00F330C8" w:rsidP="00F330C8">
          <w:pPr>
            <w:pStyle w:val="717F05B7D78248F7903E1044A760147122"/>
          </w:pPr>
          <w:r w:rsidRPr="000D6C14">
            <w:rPr>
              <w:rStyle w:val="Platzhaltertext"/>
              <w:rFonts w:ascii="Times New Roman" w:hAnsi="Times New Roman"/>
              <w:color w:val="0070C0"/>
              <w:sz w:val="20"/>
              <w:szCs w:val="20"/>
            </w:rPr>
            <w:t>Funktion in der Berufungskommission</w:t>
          </w:r>
        </w:p>
      </w:docPartBody>
    </w:docPart>
    <w:docPart>
      <w:docPartPr>
        <w:name w:val="480A24DA56BC4BC7B10E0BCA6534F236"/>
        <w:category>
          <w:name w:val="Allgemein"/>
          <w:gallery w:val="placeholder"/>
        </w:category>
        <w:types>
          <w:type w:val="bbPlcHdr"/>
        </w:types>
        <w:behaviors>
          <w:behavior w:val="content"/>
        </w:behaviors>
        <w:guid w:val="{52588C02-3E1C-42B8-96E0-BF3C14044144}"/>
      </w:docPartPr>
      <w:docPartBody>
        <w:p w:rsidR="00F330C8" w:rsidRDefault="00F330C8" w:rsidP="00F330C8">
          <w:pPr>
            <w:pStyle w:val="480A24DA56BC4BC7B10E0BCA6534F23619"/>
          </w:pPr>
          <w:r w:rsidRPr="000D6C14">
            <w:rPr>
              <w:rFonts w:ascii="Times New Roman" w:eastAsiaTheme="minorHAnsi" w:hAnsi="Times New Roman"/>
              <w:color w:val="0070C0"/>
              <w:sz w:val="20"/>
              <w:szCs w:val="20"/>
              <w:lang w:eastAsia="en-US"/>
            </w:rPr>
            <w:t>Welche?</w:t>
          </w:r>
        </w:p>
      </w:docPartBody>
    </w:docPart>
    <w:docPart>
      <w:docPartPr>
        <w:name w:val="816D57FDB16047B6915AF54CDE1B0F68"/>
        <w:category>
          <w:name w:val="Allgemein"/>
          <w:gallery w:val="placeholder"/>
        </w:category>
        <w:types>
          <w:type w:val="bbPlcHdr"/>
        </w:types>
        <w:behaviors>
          <w:behavior w:val="content"/>
        </w:behaviors>
        <w:guid w:val="{1A133028-EFD9-4A3E-9C25-95378674CCEA}"/>
      </w:docPartPr>
      <w:docPartBody>
        <w:p w:rsidR="00F330C8" w:rsidRDefault="00F330C8" w:rsidP="00F330C8">
          <w:pPr>
            <w:pStyle w:val="816D57FDB16047B6915AF54CDE1B0F6817"/>
          </w:pPr>
          <w:r w:rsidRPr="00B62F3E">
            <w:rPr>
              <w:rStyle w:val="Platzhaltertext"/>
              <w:rFonts w:ascii="Times New Roman" w:hAnsi="Times New Roman"/>
              <w:color w:val="0070C0"/>
              <w:sz w:val="20"/>
              <w:szCs w:val="20"/>
            </w:rPr>
            <w:t>Qualifikationsanforderungen laut Ausschreibungstext</w:t>
          </w:r>
        </w:p>
      </w:docPartBody>
    </w:docPart>
    <w:docPart>
      <w:docPartPr>
        <w:name w:val="0242837B173B4CFEAD45E7933618692F"/>
        <w:category>
          <w:name w:val="Allgemein"/>
          <w:gallery w:val="placeholder"/>
        </w:category>
        <w:types>
          <w:type w:val="bbPlcHdr"/>
        </w:types>
        <w:behaviors>
          <w:behavior w:val="content"/>
        </w:behaviors>
        <w:guid w:val="{99F6F50F-F0C3-4F34-9C9C-9DA53DFF65AE}"/>
      </w:docPartPr>
      <w:docPartBody>
        <w:p w:rsidR="00F330C8" w:rsidRDefault="00F330C8" w:rsidP="00F330C8">
          <w:pPr>
            <w:pStyle w:val="0242837B173B4CFEAD45E7933618692F17"/>
          </w:pPr>
          <w:r w:rsidRPr="000D6C14">
            <w:rPr>
              <w:rFonts w:ascii="Times New Roman" w:eastAsiaTheme="minorHAnsi" w:hAnsi="Times New Roman"/>
              <w:color w:val="0070C0"/>
              <w:sz w:val="20"/>
              <w:szCs w:val="20"/>
              <w:lang w:eastAsia="en-US"/>
            </w:rPr>
            <w:t>Welche?</w:t>
          </w:r>
        </w:p>
      </w:docPartBody>
    </w:docPart>
    <w:docPart>
      <w:docPartPr>
        <w:name w:val="EE046EDC83064D4999217E68FA36E8F6"/>
        <w:category>
          <w:name w:val="Allgemein"/>
          <w:gallery w:val="placeholder"/>
        </w:category>
        <w:types>
          <w:type w:val="bbPlcHdr"/>
        </w:types>
        <w:behaviors>
          <w:behavior w:val="content"/>
        </w:behaviors>
        <w:guid w:val="{41D29506-B0C4-4BB5-A909-C701F04AB3A6}"/>
      </w:docPartPr>
      <w:docPartBody>
        <w:p w:rsidR="00F330C8" w:rsidRDefault="00F330C8" w:rsidP="00F330C8">
          <w:pPr>
            <w:pStyle w:val="EE046EDC83064D4999217E68FA36E8F615"/>
          </w:pPr>
          <w:r w:rsidRPr="000D6C14">
            <w:rPr>
              <w:rFonts w:ascii="Times New Roman" w:eastAsiaTheme="minorHAnsi" w:hAnsi="Times New Roman"/>
              <w:color w:val="0070C0"/>
              <w:sz w:val="20"/>
              <w:szCs w:val="20"/>
              <w:lang w:eastAsia="en-US"/>
            </w:rPr>
            <w:t>Wie viele Anfragen wurden wo gestellt?</w:t>
          </w:r>
        </w:p>
      </w:docPartBody>
    </w:docPart>
    <w:docPart>
      <w:docPartPr>
        <w:name w:val="90B9CEAD7A2C495E83BB24140FBD9775"/>
        <w:category>
          <w:name w:val="Allgemein"/>
          <w:gallery w:val="placeholder"/>
        </w:category>
        <w:types>
          <w:type w:val="bbPlcHdr"/>
        </w:types>
        <w:behaviors>
          <w:behavior w:val="content"/>
        </w:behaviors>
        <w:guid w:val="{243F546B-4A70-4BE8-9BDB-F0E4DD30DB07}"/>
      </w:docPartPr>
      <w:docPartBody>
        <w:p w:rsidR="00F330C8" w:rsidRDefault="00F330C8" w:rsidP="00F330C8">
          <w:pPr>
            <w:pStyle w:val="90B9CEAD7A2C495E83BB24140FBD977515"/>
          </w:pPr>
          <w:r w:rsidRPr="000D6C14">
            <w:rPr>
              <w:rFonts w:ascii="Times New Roman" w:eastAsiaTheme="minorHAnsi" w:hAnsi="Times New Roman"/>
              <w:color w:val="0070C0"/>
              <w:sz w:val="20"/>
              <w:szCs w:val="20"/>
              <w:lang w:eastAsia="en-US"/>
            </w:rPr>
            <w:t>Wie viele Gespräche wurden geführt?</w:t>
          </w:r>
        </w:p>
      </w:docPartBody>
    </w:docPart>
    <w:docPart>
      <w:docPartPr>
        <w:name w:val="AA335336C244435091AE17DDFED6D010"/>
        <w:category>
          <w:name w:val="Allgemein"/>
          <w:gallery w:val="placeholder"/>
        </w:category>
        <w:types>
          <w:type w:val="bbPlcHdr"/>
        </w:types>
        <w:behaviors>
          <w:behavior w:val="content"/>
        </w:behaviors>
        <w:guid w:val="{C3E11D73-4397-46E0-986C-D681DC5875BF}"/>
      </w:docPartPr>
      <w:docPartBody>
        <w:p w:rsidR="00F330C8" w:rsidRDefault="00F330C8" w:rsidP="00F330C8">
          <w:pPr>
            <w:pStyle w:val="AA335336C244435091AE17DDFED6D01015"/>
          </w:pPr>
          <w:r w:rsidRPr="000D6C14">
            <w:rPr>
              <w:rFonts w:ascii="Times New Roman" w:eastAsiaTheme="minorHAnsi" w:hAnsi="Times New Roman"/>
              <w:color w:val="0070C0"/>
              <w:sz w:val="20"/>
              <w:szCs w:val="20"/>
              <w:lang w:eastAsia="en-US"/>
            </w:rPr>
            <w:t>Wie viele Anfragen wurden wo gestellt?</w:t>
          </w:r>
        </w:p>
      </w:docPartBody>
    </w:docPart>
    <w:docPart>
      <w:docPartPr>
        <w:name w:val="083F918061A44CA19437DED7625322F1"/>
        <w:category>
          <w:name w:val="Allgemein"/>
          <w:gallery w:val="placeholder"/>
        </w:category>
        <w:types>
          <w:type w:val="bbPlcHdr"/>
        </w:types>
        <w:behaviors>
          <w:behavior w:val="content"/>
        </w:behaviors>
        <w:guid w:val="{5D464BD1-0813-441D-8629-61404AEDAF88}"/>
      </w:docPartPr>
      <w:docPartBody>
        <w:p w:rsidR="00F330C8" w:rsidRDefault="00F330C8" w:rsidP="00F330C8">
          <w:pPr>
            <w:pStyle w:val="083F918061A44CA19437DED7625322F115"/>
          </w:pPr>
          <w:r w:rsidRPr="000D6C14">
            <w:rPr>
              <w:rFonts w:ascii="Times New Roman" w:eastAsiaTheme="minorHAnsi" w:hAnsi="Times New Roman"/>
              <w:color w:val="0070C0"/>
              <w:sz w:val="20"/>
              <w:szCs w:val="20"/>
              <w:lang w:eastAsia="en-US"/>
            </w:rPr>
            <w:t>Disziplinbezogene Datenbanken und Online-Portale eintragen</w:t>
          </w:r>
        </w:p>
      </w:docPartBody>
    </w:docPart>
    <w:docPart>
      <w:docPartPr>
        <w:name w:val="71F053B11C7344A5AFB5B62202A58C16"/>
        <w:category>
          <w:name w:val="Allgemein"/>
          <w:gallery w:val="placeholder"/>
        </w:category>
        <w:types>
          <w:type w:val="bbPlcHdr"/>
        </w:types>
        <w:behaviors>
          <w:behavior w:val="content"/>
        </w:behaviors>
        <w:guid w:val="{4F76294C-8018-4A20-BF37-33254BD47270}"/>
      </w:docPartPr>
      <w:docPartBody>
        <w:p w:rsidR="00F330C8" w:rsidRDefault="00F330C8" w:rsidP="00F330C8">
          <w:pPr>
            <w:pStyle w:val="71F053B11C7344A5AFB5B62202A58C1613"/>
          </w:pPr>
          <w:r>
            <w:rPr>
              <w:rFonts w:ascii="Times New Roman" w:eastAsiaTheme="minorHAnsi" w:hAnsi="Times New Roman"/>
              <w:color w:val="0070C0"/>
              <w:sz w:val="20"/>
              <w:szCs w:val="20"/>
              <w:lang w:eastAsia="en-US"/>
            </w:rPr>
            <w:t>g</w:t>
          </w:r>
          <w:r w:rsidRPr="000D6C14">
            <w:rPr>
              <w:rFonts w:ascii="Times New Roman" w:eastAsiaTheme="minorHAnsi" w:hAnsi="Times New Roman"/>
              <w:color w:val="0070C0"/>
              <w:sz w:val="20"/>
              <w:szCs w:val="20"/>
              <w:lang w:eastAsia="en-US"/>
            </w:rPr>
            <w:t>gf. weitere Suchaktivitäten eintragen</w:t>
          </w:r>
        </w:p>
      </w:docPartBody>
    </w:docPart>
    <w:docPart>
      <w:docPartPr>
        <w:name w:val="18B226CB627E4075B8F6BA96BC48814C"/>
        <w:category>
          <w:name w:val="Allgemein"/>
          <w:gallery w:val="placeholder"/>
        </w:category>
        <w:types>
          <w:type w:val="bbPlcHdr"/>
        </w:types>
        <w:behaviors>
          <w:behavior w:val="content"/>
        </w:behaviors>
        <w:guid w:val="{B0440343-70F8-408E-8E82-02902DF31D79}"/>
      </w:docPartPr>
      <w:docPartBody>
        <w:p w:rsidR="00F330C8" w:rsidRDefault="00F330C8" w:rsidP="00F330C8">
          <w:pPr>
            <w:pStyle w:val="18B226CB627E4075B8F6BA96BC48814C12"/>
          </w:pPr>
          <w:r w:rsidRPr="000D6C14">
            <w:rPr>
              <w:rFonts w:ascii="Times New Roman" w:eastAsiaTheme="minorHAnsi" w:hAnsi="Times New Roman"/>
              <w:color w:val="0070C0"/>
              <w:sz w:val="20"/>
              <w:szCs w:val="20"/>
              <w:lang w:eastAsia="en-US"/>
            </w:rPr>
            <w:t>Angaben hier eintragen</w:t>
          </w:r>
        </w:p>
      </w:docPartBody>
    </w:docPart>
    <w:docPart>
      <w:docPartPr>
        <w:name w:val="9E7716E4CB8C440FBEABB75F75311FDC"/>
        <w:category>
          <w:name w:val="Allgemein"/>
          <w:gallery w:val="placeholder"/>
        </w:category>
        <w:types>
          <w:type w:val="bbPlcHdr"/>
        </w:types>
        <w:behaviors>
          <w:behavior w:val="content"/>
        </w:behaviors>
        <w:guid w:val="{3A5B843A-F20F-4CCC-9BC0-70A028834455}"/>
      </w:docPartPr>
      <w:docPartBody>
        <w:p w:rsidR="00F330C8" w:rsidRDefault="00F330C8" w:rsidP="00F330C8">
          <w:pPr>
            <w:pStyle w:val="9E7716E4CB8C440FBEABB75F75311FDC11"/>
          </w:pPr>
          <w:r w:rsidRPr="000D6C14">
            <w:rPr>
              <w:rFonts w:ascii="Times New Roman" w:eastAsiaTheme="minorHAnsi" w:hAnsi="Times New Roman"/>
              <w:color w:val="0070C0"/>
              <w:sz w:val="20"/>
              <w:szCs w:val="20"/>
              <w:lang w:eastAsia="en-US"/>
            </w:rPr>
            <w:t>Angaben hier eintragen</w:t>
          </w:r>
        </w:p>
      </w:docPartBody>
    </w:docPart>
    <w:docPart>
      <w:docPartPr>
        <w:name w:val="B51A90531C80456E8E31B7CAAACED1D6"/>
        <w:category>
          <w:name w:val="Allgemein"/>
          <w:gallery w:val="placeholder"/>
        </w:category>
        <w:types>
          <w:type w:val="bbPlcHdr"/>
        </w:types>
        <w:behaviors>
          <w:behavior w:val="content"/>
        </w:behaviors>
        <w:guid w:val="{D85AF682-FEF7-4F36-B6DF-E456A91761CC}"/>
      </w:docPartPr>
      <w:docPartBody>
        <w:p w:rsidR="00F330C8" w:rsidRDefault="00F330C8" w:rsidP="00F330C8">
          <w:pPr>
            <w:pStyle w:val="B51A90531C80456E8E31B7CAAACED1D611"/>
          </w:pPr>
          <w:r w:rsidRPr="000D6C14">
            <w:rPr>
              <w:rFonts w:ascii="Times New Roman" w:eastAsiaTheme="minorHAnsi" w:hAnsi="Times New Roman"/>
              <w:color w:val="0070C0"/>
              <w:sz w:val="20"/>
              <w:szCs w:val="20"/>
              <w:lang w:eastAsia="en-US"/>
            </w:rPr>
            <w:t>Angaben hier eintragen</w:t>
          </w:r>
        </w:p>
      </w:docPartBody>
    </w:docPart>
    <w:docPart>
      <w:docPartPr>
        <w:name w:val="49BCD11024A842DAA3752FED22CB8493"/>
        <w:category>
          <w:name w:val="Allgemein"/>
          <w:gallery w:val="placeholder"/>
        </w:category>
        <w:types>
          <w:type w:val="bbPlcHdr"/>
        </w:types>
        <w:behaviors>
          <w:behavior w:val="content"/>
        </w:behaviors>
        <w:guid w:val="{9555C6CE-2D47-4FB1-B590-1AB780B339A5}"/>
      </w:docPartPr>
      <w:docPartBody>
        <w:p w:rsidR="00F330C8" w:rsidRDefault="00F330C8" w:rsidP="00F330C8">
          <w:pPr>
            <w:pStyle w:val="49BCD11024A842DAA3752FED22CB849311"/>
          </w:pPr>
          <w:r w:rsidRPr="000D6C14">
            <w:rPr>
              <w:rFonts w:ascii="Times New Roman" w:eastAsiaTheme="minorHAnsi" w:hAnsi="Times New Roman"/>
              <w:color w:val="0070C0"/>
              <w:sz w:val="20"/>
              <w:szCs w:val="20"/>
              <w:lang w:eastAsia="en-US"/>
            </w:rPr>
            <w:t>Angaben hier eintragen</w:t>
          </w:r>
        </w:p>
      </w:docPartBody>
    </w:docPart>
    <w:docPart>
      <w:docPartPr>
        <w:name w:val="8CFAD923C5FD41DD9282E8C80A750503"/>
        <w:category>
          <w:name w:val="Allgemein"/>
          <w:gallery w:val="placeholder"/>
        </w:category>
        <w:types>
          <w:type w:val="bbPlcHdr"/>
        </w:types>
        <w:behaviors>
          <w:behavior w:val="content"/>
        </w:behaviors>
        <w:guid w:val="{5F620ABD-897B-43E9-B9DC-920978FE0CC4}"/>
      </w:docPartPr>
      <w:docPartBody>
        <w:p w:rsidR="00F330C8" w:rsidRDefault="00F330C8" w:rsidP="00F330C8">
          <w:pPr>
            <w:pStyle w:val="8CFAD923C5FD41DD9282E8C80A75050311"/>
          </w:pPr>
          <w:r w:rsidRPr="000D6C14">
            <w:rPr>
              <w:rFonts w:ascii="Times New Roman" w:eastAsiaTheme="minorHAnsi" w:hAnsi="Times New Roman"/>
              <w:color w:val="0070C0"/>
              <w:sz w:val="20"/>
              <w:szCs w:val="20"/>
              <w:lang w:eastAsia="en-US"/>
            </w:rPr>
            <w:t>Weitere Bemerkungen hier eintragen</w:t>
          </w:r>
        </w:p>
      </w:docPartBody>
    </w:docPart>
    <w:docPart>
      <w:docPartPr>
        <w:name w:val="514DF6E4FA0B446C8953AAAF9BF97EF3"/>
        <w:category>
          <w:name w:val="Allgemein"/>
          <w:gallery w:val="placeholder"/>
        </w:category>
        <w:types>
          <w:type w:val="bbPlcHdr"/>
        </w:types>
        <w:behaviors>
          <w:behavior w:val="content"/>
        </w:behaviors>
        <w:guid w:val="{EE61496B-E96B-4F07-8E01-317920C2F3F9}"/>
      </w:docPartPr>
      <w:docPartBody>
        <w:p w:rsidR="00F330C8" w:rsidRDefault="00F330C8" w:rsidP="00F330C8">
          <w:pPr>
            <w:pStyle w:val="514DF6E4FA0B446C8953AAAF9BF97EF36"/>
          </w:pPr>
          <w:r w:rsidRPr="000D6C14">
            <w:rPr>
              <w:rFonts w:ascii="Times New Roman" w:hAnsi="Times New Roman"/>
              <w:color w:val="0070C0"/>
              <w:sz w:val="20"/>
              <w:szCs w:val="20"/>
            </w:rPr>
            <w:t>Titel, Vorname, Nachname</w:t>
          </w:r>
        </w:p>
      </w:docPartBody>
    </w:docPart>
    <w:docPart>
      <w:docPartPr>
        <w:name w:val="B5227CCAD6AC4F28A2C6758EDB3C3748"/>
        <w:category>
          <w:name w:val="Allgemein"/>
          <w:gallery w:val="placeholder"/>
        </w:category>
        <w:types>
          <w:type w:val="bbPlcHdr"/>
        </w:types>
        <w:behaviors>
          <w:behavior w:val="content"/>
        </w:behaviors>
        <w:guid w:val="{4FECC4FE-5318-43E2-97C7-3E8640A58346}"/>
      </w:docPartPr>
      <w:docPartBody>
        <w:p w:rsidR="000C7426" w:rsidRDefault="00F330C8" w:rsidP="00F330C8">
          <w:pPr>
            <w:pStyle w:val="B5227CCAD6AC4F28A2C6758EDB3C3748"/>
          </w:pPr>
          <w:r w:rsidRPr="008563A3">
            <w:rPr>
              <w:rStyle w:val="Platzhaltertext"/>
              <w:rFonts w:ascii="Times New Roman" w:hAnsi="Times New Roman"/>
              <w:color w:val="0070C0"/>
              <w:sz w:val="20"/>
              <w:szCs w:val="20"/>
            </w:rPr>
            <w:t>Name, Vorname Mitglied Berufungskommission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D2"/>
    <w:rsid w:val="000C7426"/>
    <w:rsid w:val="003E516B"/>
    <w:rsid w:val="00A4046A"/>
    <w:rsid w:val="00B16ED2"/>
    <w:rsid w:val="00D157A0"/>
    <w:rsid w:val="00F330C8"/>
    <w:rsid w:val="00F37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330C8"/>
    <w:rPr>
      <w:color w:val="808080"/>
    </w:rPr>
  </w:style>
  <w:style w:type="paragraph" w:customStyle="1" w:styleId="0F736C777AB04C50B63D59A877E43DA6">
    <w:name w:val="0F736C777AB04C50B63D59A877E43DA6"/>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
    <w:name w:val="91B2A2E762DF420C8A62DC48D60674C5"/>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B3D956D67524DEEAEC3DED50791CA4A">
    <w:name w:val="9B3D956D67524DEEAEC3DED50791CA4A"/>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F736C777AB04C50B63D59A877E43DA61">
    <w:name w:val="0F736C777AB04C50B63D59A877E43DA61"/>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
    <w:name w:val="91B2A2E762DF420C8A62DC48D60674C51"/>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B3D956D67524DEEAEC3DED50791CA4A1">
    <w:name w:val="9B3D956D67524DEEAEC3DED50791CA4A1"/>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
    <w:name w:val="87DDF156795B460698918663D377170B"/>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F736C777AB04C50B63D59A877E43DA62">
    <w:name w:val="0F736C777AB04C50B63D59A877E43DA62"/>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
    <w:name w:val="91B2A2E762DF420C8A62DC48D60674C52"/>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B3D956D67524DEEAEC3DED50791CA4A2">
    <w:name w:val="9B3D956D67524DEEAEC3DED50791CA4A2"/>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1">
    <w:name w:val="87DDF156795B460698918663D377170B1"/>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
    <w:name w:val="91B2A2E762DF420C8A62DC48D60674C53"/>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2">
    <w:name w:val="87DDF156795B460698918663D377170B2"/>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5921A06B5974F6AA6048BAE130932B2">
    <w:name w:val="F5921A06B5974F6AA6048BAE130932B2"/>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4">
    <w:name w:val="91B2A2E762DF420C8A62DC48D60674C54"/>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3">
    <w:name w:val="87DDF156795B460698918663D377170B3"/>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5921A06B5974F6AA6048BAE130932B21">
    <w:name w:val="F5921A06B5974F6AA6048BAE130932B21"/>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5">
    <w:name w:val="91B2A2E762DF420C8A62DC48D60674C55"/>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4">
    <w:name w:val="87DDF156795B460698918663D377170B4"/>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5921A06B5974F6AA6048BAE130932B22">
    <w:name w:val="F5921A06B5974F6AA6048BAE130932B22"/>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5">
    <w:name w:val="87DDF156795B460698918663D377170B5"/>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5921A06B5974F6AA6048BAE130932B23">
    <w:name w:val="F5921A06B5974F6AA6048BAE130932B23"/>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6">
    <w:name w:val="91B2A2E762DF420C8A62DC48D60674C56"/>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6">
    <w:name w:val="87DDF156795B460698918663D377170B6"/>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5921A06B5974F6AA6048BAE130932B24">
    <w:name w:val="F5921A06B5974F6AA6048BAE130932B24"/>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
    <w:name w:val="C6CF74D31A5544349C00492941C98A70"/>
    <w:rsid w:val="00B16ED2"/>
  </w:style>
  <w:style w:type="paragraph" w:customStyle="1" w:styleId="C6CF74D31A5544349C00492941C98A701">
    <w:name w:val="C6CF74D31A5544349C00492941C98A701"/>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7">
    <w:name w:val="91B2A2E762DF420C8A62DC48D60674C57"/>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7">
    <w:name w:val="87DDF156795B460698918663D377170B7"/>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5921A06B5974F6AA6048BAE130932B25">
    <w:name w:val="F5921A06B5974F6AA6048BAE130932B25"/>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2">
    <w:name w:val="C6CF74D31A5544349C00492941C98A702"/>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8">
    <w:name w:val="91B2A2E762DF420C8A62DC48D60674C58"/>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
    <w:name w:val="1F8EA8365996466892505D5736A88DD2"/>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8">
    <w:name w:val="87DDF156795B460698918663D377170B8"/>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5921A06B5974F6AA6048BAE130932B26">
    <w:name w:val="F5921A06B5974F6AA6048BAE130932B26"/>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3">
    <w:name w:val="C6CF74D31A5544349C00492941C98A703"/>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9">
    <w:name w:val="91B2A2E762DF420C8A62DC48D60674C59"/>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
    <w:name w:val="1F8EA8365996466892505D5736A88DD21"/>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7DDF156795B460698918663D377170B9">
    <w:name w:val="87DDF156795B460698918663D377170B9"/>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5921A06B5974F6AA6048BAE130932B27">
    <w:name w:val="F5921A06B5974F6AA6048BAE130932B27"/>
    <w:rsid w:val="00B16ED2"/>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
    <w:name w:val="00F6643E7E3A4A11A3718DA6839D2D03"/>
    <w:rsid w:val="00B16ED2"/>
  </w:style>
  <w:style w:type="paragraph" w:customStyle="1" w:styleId="D442360D944D489A8A2A729B33085EC1">
    <w:name w:val="D442360D944D489A8A2A729B33085EC1"/>
    <w:rsid w:val="00B16ED2"/>
  </w:style>
  <w:style w:type="paragraph" w:customStyle="1" w:styleId="C6CF74D31A5544349C00492941C98A704">
    <w:name w:val="C6CF74D31A5544349C00492941C98A70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0">
    <w:name w:val="91B2A2E762DF420C8A62DC48D60674C5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
    <w:name w:val="1F8EA8365996466892505D5736A88DD2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
    <w:name w:val="00F6643E7E3A4A11A3718DA6839D2D03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
    <w:name w:val="D442360D944D489A8A2A729B33085EC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
    <w:name w:val="AD72B96B4DCD4B66A0AEDDAB0F707067"/>
    <w:rsid w:val="00F37739"/>
  </w:style>
  <w:style w:type="paragraph" w:customStyle="1" w:styleId="F965CF38C8EC42B49C4179180ABF9D32">
    <w:name w:val="F965CF38C8EC42B49C4179180ABF9D32"/>
    <w:rsid w:val="00F37739"/>
  </w:style>
  <w:style w:type="paragraph" w:customStyle="1" w:styleId="C6CF74D31A5544349C00492941C98A705">
    <w:name w:val="C6CF74D31A5544349C00492941C98A70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1">
    <w:name w:val="91B2A2E762DF420C8A62DC48D60674C5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3">
    <w:name w:val="1F8EA8365996466892505D5736A88DD2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
    <w:name w:val="00F6643E7E3A4A11A3718DA6839D2D03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
    <w:name w:val="D442360D944D489A8A2A729B33085EC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
    <w:name w:val="AD72B96B4DCD4B66A0AEDDAB0F707067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
    <w:name w:val="F965CF38C8EC42B49C4179180ABF9D32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BC8B95F97E84731A69E8692BDEF9F94">
    <w:name w:val="7BC8B95F97E84731A69E8692BDEF9F94"/>
    <w:rsid w:val="00F37739"/>
  </w:style>
  <w:style w:type="paragraph" w:customStyle="1" w:styleId="175E860FE2B44FB8AAEFA52E6192C9BF">
    <w:name w:val="175E860FE2B44FB8AAEFA52E6192C9BF"/>
    <w:rsid w:val="00F37739"/>
  </w:style>
  <w:style w:type="paragraph" w:customStyle="1" w:styleId="C6CF74D31A5544349C00492941C98A706">
    <w:name w:val="C6CF74D31A5544349C00492941C98A70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2">
    <w:name w:val="91B2A2E762DF420C8A62DC48D60674C5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4">
    <w:name w:val="1F8EA8365996466892505D5736A88DD2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3">
    <w:name w:val="00F6643E7E3A4A11A3718DA6839D2D03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3">
    <w:name w:val="D442360D944D489A8A2A729B33085EC1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
    <w:name w:val="AD72B96B4DCD4B66A0AEDDAB0F707067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
    <w:name w:val="F965CF38C8EC42B49C4179180ABF9D32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7">
    <w:name w:val="C6CF74D31A5544349C00492941C98A70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3">
    <w:name w:val="91B2A2E762DF420C8A62DC48D60674C51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5">
    <w:name w:val="1F8EA8365996466892505D5736A88DD2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4">
    <w:name w:val="00F6643E7E3A4A11A3718DA6839D2D03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4">
    <w:name w:val="D442360D944D489A8A2A729B33085EC1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3">
    <w:name w:val="AD72B96B4DCD4B66A0AEDDAB0F707067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3">
    <w:name w:val="F965CF38C8EC42B49C4179180ABF9D32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
    <w:name w:val="5E461488813C4FD38F7DEAC7D39C21C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8">
    <w:name w:val="C6CF74D31A5544349C00492941C98A70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4">
    <w:name w:val="91B2A2E762DF420C8A62DC48D60674C51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6">
    <w:name w:val="1F8EA8365996466892505D5736A88DD2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5">
    <w:name w:val="00F6643E7E3A4A11A3718DA6839D2D03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5">
    <w:name w:val="D442360D944D489A8A2A729B33085EC1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4">
    <w:name w:val="AD72B96B4DCD4B66A0AEDDAB0F707067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4">
    <w:name w:val="F965CF38C8EC42B49C4179180ABF9D32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
    <w:name w:val="5E461488813C4FD38F7DEAC7D39C21C2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9">
    <w:name w:val="C6CF74D31A5544349C00492941C98A70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5">
    <w:name w:val="91B2A2E762DF420C8A62DC48D60674C51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7">
    <w:name w:val="1F8EA8365996466892505D5736A88DD2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6">
    <w:name w:val="00F6643E7E3A4A11A3718DA6839D2D03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6">
    <w:name w:val="D442360D944D489A8A2A729B33085EC1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5">
    <w:name w:val="AD72B96B4DCD4B66A0AEDDAB0F707067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5">
    <w:name w:val="F965CF38C8EC42B49C4179180ABF9D32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
    <w:name w:val="5E461488813C4FD38F7DEAC7D39C21C2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
    <w:name w:val="2AE245FF2E1448D9A6E4D4A9C85C2D31"/>
    <w:rsid w:val="00F37739"/>
  </w:style>
  <w:style w:type="paragraph" w:customStyle="1" w:styleId="18E423179B864A63B72DC90CCBC5F7D7">
    <w:name w:val="18E423179B864A63B72DC90CCBC5F7D7"/>
    <w:rsid w:val="00F37739"/>
  </w:style>
  <w:style w:type="paragraph" w:customStyle="1" w:styleId="C1F3741CBF724BD1A8E8EBA3463F375F">
    <w:name w:val="C1F3741CBF724BD1A8E8EBA3463F375F"/>
    <w:rsid w:val="00F37739"/>
  </w:style>
  <w:style w:type="paragraph" w:customStyle="1" w:styleId="C6CF74D31A5544349C00492941C98A7010">
    <w:name w:val="C6CF74D31A5544349C00492941C98A70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6">
    <w:name w:val="91B2A2E762DF420C8A62DC48D60674C51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8">
    <w:name w:val="1F8EA8365996466892505D5736A88DD2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7">
    <w:name w:val="00F6643E7E3A4A11A3718DA6839D2D03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7">
    <w:name w:val="D442360D944D489A8A2A729B33085EC1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6">
    <w:name w:val="AD72B96B4DCD4B66A0AEDDAB0F707067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6">
    <w:name w:val="F965CF38C8EC42B49C4179180ABF9D32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3">
    <w:name w:val="5E461488813C4FD38F7DEAC7D39C21C2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
    <w:name w:val="2AE245FF2E1448D9A6E4D4A9C85C2D3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
    <w:name w:val="18E423179B864A63B72DC90CCBC5F7D7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1F3741CBF724BD1A8E8EBA3463F375F1">
    <w:name w:val="C1F3741CBF724BD1A8E8EBA3463F375F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11">
    <w:name w:val="C6CF74D31A5544349C00492941C98A70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7">
    <w:name w:val="91B2A2E762DF420C8A62DC48D60674C51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9">
    <w:name w:val="1F8EA8365996466892505D5736A88DD2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8">
    <w:name w:val="00F6643E7E3A4A11A3718DA6839D2D03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8">
    <w:name w:val="D442360D944D489A8A2A729B33085EC1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7">
    <w:name w:val="AD72B96B4DCD4B66A0AEDDAB0F707067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7">
    <w:name w:val="F965CF38C8EC42B49C4179180ABF9D32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4">
    <w:name w:val="5E461488813C4FD38F7DEAC7D39C21C2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
    <w:name w:val="2AE245FF2E1448D9A6E4D4A9C85C2D3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
    <w:name w:val="18E423179B864A63B72DC90CCBC5F7D7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1F3741CBF724BD1A8E8EBA3463F375F2">
    <w:name w:val="C1F3741CBF724BD1A8E8EBA3463F375F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12">
    <w:name w:val="C6CF74D31A5544349C00492941C98A70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8">
    <w:name w:val="91B2A2E762DF420C8A62DC48D60674C51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0">
    <w:name w:val="1F8EA8365996466892505D5736A88DD2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9">
    <w:name w:val="00F6643E7E3A4A11A3718DA6839D2D03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9">
    <w:name w:val="D442360D944D489A8A2A729B33085EC1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8">
    <w:name w:val="AD72B96B4DCD4B66A0AEDDAB0F707067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8">
    <w:name w:val="F965CF38C8EC42B49C4179180ABF9D32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5">
    <w:name w:val="5E461488813C4FD38F7DEAC7D39C21C2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3">
    <w:name w:val="2AE245FF2E1448D9A6E4D4A9C85C2D31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3">
    <w:name w:val="18E423179B864A63B72DC90CCBC5F7D7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1F3741CBF724BD1A8E8EBA3463F375F3">
    <w:name w:val="C1F3741CBF724BD1A8E8EBA3463F375F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13">
    <w:name w:val="C6CF74D31A5544349C00492941C98A701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19">
    <w:name w:val="91B2A2E762DF420C8A62DC48D60674C51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1">
    <w:name w:val="1F8EA8365996466892505D5736A88DD2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0">
    <w:name w:val="00F6643E7E3A4A11A3718DA6839D2D03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0">
    <w:name w:val="D442360D944D489A8A2A729B33085EC1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9">
    <w:name w:val="AD72B96B4DCD4B66A0AEDDAB0F707067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9">
    <w:name w:val="F965CF38C8EC42B49C4179180ABF9D32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6">
    <w:name w:val="5E461488813C4FD38F7DEAC7D39C21C2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4">
    <w:name w:val="2AE245FF2E1448D9A6E4D4A9C85C2D31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4">
    <w:name w:val="18E423179B864A63B72DC90CCBC5F7D7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1F3741CBF724BD1A8E8EBA3463F375F4">
    <w:name w:val="C1F3741CBF724BD1A8E8EBA3463F375F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14">
    <w:name w:val="C6CF74D31A5544349C00492941C98A701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0">
    <w:name w:val="91B2A2E762DF420C8A62DC48D60674C52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2">
    <w:name w:val="1F8EA8365996466892505D5736A88DD2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1">
    <w:name w:val="00F6643E7E3A4A11A3718DA6839D2D03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1">
    <w:name w:val="D442360D944D489A8A2A729B33085EC1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0">
    <w:name w:val="AD72B96B4DCD4B66A0AEDDAB0F707067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0">
    <w:name w:val="F965CF38C8EC42B49C4179180ABF9D32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7">
    <w:name w:val="5E461488813C4FD38F7DEAC7D39C21C2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5">
    <w:name w:val="2AE245FF2E1448D9A6E4D4A9C85C2D31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5">
    <w:name w:val="18E423179B864A63B72DC90CCBC5F7D7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1F3741CBF724BD1A8E8EBA3463F375F5">
    <w:name w:val="C1F3741CBF724BD1A8E8EBA3463F375F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15">
    <w:name w:val="C6CF74D31A5544349C00492941C98A701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1">
    <w:name w:val="91B2A2E762DF420C8A62DC48D60674C52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3">
    <w:name w:val="1F8EA8365996466892505D5736A88DD21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2">
    <w:name w:val="00F6643E7E3A4A11A3718DA6839D2D03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2">
    <w:name w:val="D442360D944D489A8A2A729B33085EC1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1">
    <w:name w:val="AD72B96B4DCD4B66A0AEDDAB0F707067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1">
    <w:name w:val="F965CF38C8EC42B49C4179180ABF9D32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8">
    <w:name w:val="5E461488813C4FD38F7DEAC7D39C21C2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6">
    <w:name w:val="2AE245FF2E1448D9A6E4D4A9C85C2D31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6">
    <w:name w:val="18E423179B864A63B72DC90CCBC5F7D7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1F3741CBF724BD1A8E8EBA3463F375F6">
    <w:name w:val="C1F3741CBF724BD1A8E8EBA3463F375F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16">
    <w:name w:val="C6CF74D31A5544349C00492941C98A701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2">
    <w:name w:val="91B2A2E762DF420C8A62DC48D60674C52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4">
    <w:name w:val="1F8EA8365996466892505D5736A88DD21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3">
    <w:name w:val="00F6643E7E3A4A11A3718DA6839D2D031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3">
    <w:name w:val="D442360D944D489A8A2A729B33085EC11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2">
    <w:name w:val="AD72B96B4DCD4B66A0AEDDAB0F707067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2">
    <w:name w:val="F965CF38C8EC42B49C4179180ABF9D32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9">
    <w:name w:val="5E461488813C4FD38F7DEAC7D39C21C2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7">
    <w:name w:val="2AE245FF2E1448D9A6E4D4A9C85C2D31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7">
    <w:name w:val="18E423179B864A63B72DC90CCBC5F7D7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1F3741CBF724BD1A8E8EBA3463F375F7">
    <w:name w:val="C1F3741CBF724BD1A8E8EBA3463F375F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7A225F362D64AA3B32392AC3B36CC92">
    <w:name w:val="E7A225F362D64AA3B32392AC3B36CC92"/>
    <w:rsid w:val="00F37739"/>
  </w:style>
  <w:style w:type="paragraph" w:customStyle="1" w:styleId="61D0687B8ACB40479E3C93E9B345A26C">
    <w:name w:val="61D0687B8ACB40479E3C93E9B345A26C"/>
    <w:rsid w:val="00F37739"/>
  </w:style>
  <w:style w:type="paragraph" w:customStyle="1" w:styleId="C6CF74D31A5544349C00492941C98A7017">
    <w:name w:val="C6CF74D31A5544349C00492941C98A701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3">
    <w:name w:val="91B2A2E762DF420C8A62DC48D60674C52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5">
    <w:name w:val="1F8EA8365996466892505D5736A88DD21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4">
    <w:name w:val="00F6643E7E3A4A11A3718DA6839D2D031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4">
    <w:name w:val="D442360D944D489A8A2A729B33085EC11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3">
    <w:name w:val="AD72B96B4DCD4B66A0AEDDAB0F7070671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3">
    <w:name w:val="F965CF38C8EC42B49C4179180ABF9D3213"/>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0">
    <w:name w:val="5E461488813C4FD38F7DEAC7D39C21C2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8">
    <w:name w:val="2AE245FF2E1448D9A6E4D4A9C85C2D31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8">
    <w:name w:val="18E423179B864A63B72DC90CCBC5F7D7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7A225F362D64AA3B32392AC3B36CC921">
    <w:name w:val="E7A225F362D64AA3B32392AC3B36CC92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18E8CE7DE41406E9008DBE8D72B317F">
    <w:name w:val="A18E8CE7DE41406E9008DBE8D72B317F"/>
    <w:rsid w:val="00F37739"/>
  </w:style>
  <w:style w:type="paragraph" w:customStyle="1" w:styleId="C6CF74D31A5544349C00492941C98A7018">
    <w:name w:val="C6CF74D31A5544349C00492941C98A701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4">
    <w:name w:val="91B2A2E762DF420C8A62DC48D60674C52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6">
    <w:name w:val="1F8EA8365996466892505D5736A88DD21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5">
    <w:name w:val="00F6643E7E3A4A11A3718DA6839D2D031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5">
    <w:name w:val="D442360D944D489A8A2A729B33085EC11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4">
    <w:name w:val="AD72B96B4DCD4B66A0AEDDAB0F7070671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4">
    <w:name w:val="F965CF38C8EC42B49C4179180ABF9D3214"/>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1">
    <w:name w:val="5E461488813C4FD38F7DEAC7D39C21C21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9">
    <w:name w:val="2AE245FF2E1448D9A6E4D4A9C85C2D31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9">
    <w:name w:val="18E423179B864A63B72DC90CCBC5F7D7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1F3741CBF724BD1A8E8EBA3463F375F8">
    <w:name w:val="C1F3741CBF724BD1A8E8EBA3463F375F8"/>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18E8CE7DE41406E9008DBE8D72B317F1">
    <w:name w:val="A18E8CE7DE41406E9008DBE8D72B317F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
    <w:name w:val="B8BA7778B5634C7A907AF055CBEFD376"/>
    <w:rsid w:val="00F37739"/>
  </w:style>
  <w:style w:type="paragraph" w:customStyle="1" w:styleId="CED1D614B66041A090A7484536BE8E45">
    <w:name w:val="CED1D614B66041A090A7484536BE8E45"/>
    <w:rsid w:val="00F37739"/>
  </w:style>
  <w:style w:type="paragraph" w:customStyle="1" w:styleId="2AA8795741EB4B0183483EE77333EC3B">
    <w:name w:val="2AA8795741EB4B0183483EE77333EC3B"/>
    <w:rsid w:val="00F37739"/>
  </w:style>
  <w:style w:type="paragraph" w:customStyle="1" w:styleId="A490460368B74901B56512BF88F176DE">
    <w:name w:val="A490460368B74901B56512BF88F176DE"/>
    <w:rsid w:val="00F37739"/>
  </w:style>
  <w:style w:type="paragraph" w:customStyle="1" w:styleId="542B2CAEB6214D78A0A80F20FA22E8D9">
    <w:name w:val="542B2CAEB6214D78A0A80F20FA22E8D9"/>
    <w:rsid w:val="00F37739"/>
  </w:style>
  <w:style w:type="paragraph" w:customStyle="1" w:styleId="C6B7D0BFF901430B8053525F299F449C">
    <w:name w:val="C6B7D0BFF901430B8053525F299F449C"/>
    <w:rsid w:val="00F37739"/>
  </w:style>
  <w:style w:type="paragraph" w:customStyle="1" w:styleId="9F4C0CEE9A7D4776B1DBA700E0DD3D42">
    <w:name w:val="9F4C0CEE9A7D4776B1DBA700E0DD3D42"/>
    <w:rsid w:val="00F37739"/>
  </w:style>
  <w:style w:type="paragraph" w:customStyle="1" w:styleId="B2F217859318412693EDE4CE53132C5B">
    <w:name w:val="B2F217859318412693EDE4CE53132C5B"/>
    <w:rsid w:val="00F37739"/>
  </w:style>
  <w:style w:type="paragraph" w:customStyle="1" w:styleId="C6CF74D31A5544349C00492941C98A7019">
    <w:name w:val="C6CF74D31A5544349C00492941C98A7019"/>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5">
    <w:name w:val="91B2A2E762DF420C8A62DC48D60674C52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7">
    <w:name w:val="1F8EA8365996466892505D5736A88DD217"/>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6">
    <w:name w:val="00F6643E7E3A4A11A3718DA6839D2D031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6">
    <w:name w:val="D442360D944D489A8A2A729B33085EC116"/>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5">
    <w:name w:val="AD72B96B4DCD4B66A0AEDDAB0F7070671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5">
    <w:name w:val="F965CF38C8EC42B49C4179180ABF9D3215"/>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2">
    <w:name w:val="5E461488813C4FD38F7DEAC7D39C21C212"/>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0">
    <w:name w:val="2AE245FF2E1448D9A6E4D4A9C85C2D31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0">
    <w:name w:val="18E423179B864A63B72DC90CCBC5F7D710"/>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
    <w:name w:val="B8BA7778B5634C7A907AF055CBEFD376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ED1D614B66041A090A7484536BE8E451">
    <w:name w:val="CED1D614B66041A090A7484536BE8E45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A8795741EB4B0183483EE77333EC3B1">
    <w:name w:val="2AA8795741EB4B0183483EE77333EC3B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42B2CAEB6214D78A0A80F20FA22E8D91">
    <w:name w:val="542B2CAEB6214D78A0A80F20FA22E8D9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B7D0BFF901430B8053525F299F449C1">
    <w:name w:val="C6B7D0BFF901430B8053525F299F449C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F4C0CEE9A7D4776B1DBA700E0DD3D421">
    <w:name w:val="9F4C0CEE9A7D4776B1DBA700E0DD3D42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2F217859318412693EDE4CE53132C5B1">
    <w:name w:val="B2F217859318412693EDE4CE53132C5B1"/>
    <w:rsid w:val="00F37739"/>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20">
    <w:name w:val="C6CF74D31A5544349C00492941C98A7020"/>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6">
    <w:name w:val="91B2A2E762DF420C8A62DC48D60674C526"/>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8">
    <w:name w:val="1F8EA8365996466892505D5736A88DD218"/>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7">
    <w:name w:val="00F6643E7E3A4A11A3718DA6839D2D0317"/>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7">
    <w:name w:val="D442360D944D489A8A2A729B33085EC117"/>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6">
    <w:name w:val="AD72B96B4DCD4B66A0AEDDAB0F70706716"/>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6">
    <w:name w:val="F965CF38C8EC42B49C4179180ABF9D3216"/>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3">
    <w:name w:val="5E461488813C4FD38F7DEAC7D39C21C21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1">
    <w:name w:val="2AE245FF2E1448D9A6E4D4A9C85C2D311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1">
    <w:name w:val="18E423179B864A63B72DC90CCBC5F7D71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2">
    <w:name w:val="B8BA7778B5634C7A907AF055CBEFD376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ED1D614B66041A090A7484536BE8E452">
    <w:name w:val="CED1D614B66041A090A7484536BE8E45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21">
    <w:name w:val="C6CF74D31A5544349C00492941C98A702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7">
    <w:name w:val="91B2A2E762DF420C8A62DC48D60674C527"/>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19">
    <w:name w:val="1F8EA8365996466892505D5736A88DD219"/>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8">
    <w:name w:val="00F6643E7E3A4A11A3718DA6839D2D0318"/>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8">
    <w:name w:val="D442360D944D489A8A2A729B33085EC118"/>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7">
    <w:name w:val="AD72B96B4DCD4B66A0AEDDAB0F70706717"/>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7">
    <w:name w:val="F965CF38C8EC42B49C4179180ABF9D3217"/>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4">
    <w:name w:val="5E461488813C4FD38F7DEAC7D39C21C21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2">
    <w:name w:val="2AE245FF2E1448D9A6E4D4A9C85C2D311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2">
    <w:name w:val="18E423179B864A63B72DC90CCBC5F7D71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3">
    <w:name w:val="B8BA7778B5634C7A907AF055CBEFD376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
    <w:name w:val="632FE9E8164A43B7BC49E5ECD4AD7572"/>
    <w:rsid w:val="00A4046A"/>
  </w:style>
  <w:style w:type="paragraph" w:customStyle="1" w:styleId="C6CF74D31A5544349C00492941C98A7022">
    <w:name w:val="C6CF74D31A5544349C00492941C98A702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8">
    <w:name w:val="91B2A2E762DF420C8A62DC48D60674C528"/>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0">
    <w:name w:val="1F8EA8365996466892505D5736A88DD220"/>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19">
    <w:name w:val="00F6643E7E3A4A11A3718DA6839D2D0319"/>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19">
    <w:name w:val="D442360D944D489A8A2A729B33085EC119"/>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8">
    <w:name w:val="AD72B96B4DCD4B66A0AEDDAB0F70706718"/>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8">
    <w:name w:val="F965CF38C8EC42B49C4179180ABF9D3218"/>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5">
    <w:name w:val="5E461488813C4FD38F7DEAC7D39C21C215"/>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3">
    <w:name w:val="2AE245FF2E1448D9A6E4D4A9C85C2D311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3">
    <w:name w:val="18E423179B864A63B72DC90CCBC5F7D71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4">
    <w:name w:val="B8BA7778B5634C7A907AF055CBEFD376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1">
    <w:name w:val="632FE9E8164A43B7BC49E5ECD4AD7572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
    <w:name w:val="3BBAFB432A6442E4B285F778D60CB3A5"/>
    <w:rsid w:val="00A4046A"/>
  </w:style>
  <w:style w:type="paragraph" w:customStyle="1" w:styleId="8FC933847B4D4E238F47FD53384EC09C">
    <w:name w:val="8FC933847B4D4E238F47FD53384EC09C"/>
    <w:rsid w:val="00A4046A"/>
  </w:style>
  <w:style w:type="paragraph" w:customStyle="1" w:styleId="EEB5AC9E335E41F9AA48D89B35C2BEF9">
    <w:name w:val="EEB5AC9E335E41F9AA48D89B35C2BEF9"/>
    <w:rsid w:val="00A4046A"/>
  </w:style>
  <w:style w:type="paragraph" w:customStyle="1" w:styleId="25C94908285B49E3BF53D631D0C8A5A3">
    <w:name w:val="25C94908285B49E3BF53D631D0C8A5A3"/>
    <w:rsid w:val="00A4046A"/>
  </w:style>
  <w:style w:type="paragraph" w:customStyle="1" w:styleId="89225C147C1741D1961F963A9B1555EF">
    <w:name w:val="89225C147C1741D1961F963A9B1555EF"/>
    <w:rsid w:val="00A4046A"/>
  </w:style>
  <w:style w:type="paragraph" w:customStyle="1" w:styleId="C6CF74D31A5544349C00492941C98A7023">
    <w:name w:val="C6CF74D31A5544349C00492941C98A702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29">
    <w:name w:val="91B2A2E762DF420C8A62DC48D60674C529"/>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1">
    <w:name w:val="1F8EA8365996466892505D5736A88DD22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0">
    <w:name w:val="00F6643E7E3A4A11A3718DA6839D2D0320"/>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0">
    <w:name w:val="D442360D944D489A8A2A729B33085EC120"/>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19">
    <w:name w:val="AD72B96B4DCD4B66A0AEDDAB0F70706719"/>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19">
    <w:name w:val="F965CF38C8EC42B49C4179180ABF9D3219"/>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6">
    <w:name w:val="5E461488813C4FD38F7DEAC7D39C21C216"/>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4">
    <w:name w:val="2AE245FF2E1448D9A6E4D4A9C85C2D311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4">
    <w:name w:val="18E423179B864A63B72DC90CCBC5F7D71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5">
    <w:name w:val="B8BA7778B5634C7A907AF055CBEFD3765"/>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2">
    <w:name w:val="632FE9E8164A43B7BC49E5ECD4AD7572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1">
    <w:name w:val="3BBAFB432A6442E4B285F778D60CB3A5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FC933847B4D4E238F47FD53384EC09C1">
    <w:name w:val="8FC933847B4D4E238F47FD53384EC09C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B5AC9E335E41F9AA48D89B35C2BEF91">
    <w:name w:val="EEB5AC9E335E41F9AA48D89B35C2BEF9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5C94908285B49E3BF53D631D0C8A5A31">
    <w:name w:val="25C94908285B49E3BF53D631D0C8A5A3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25C147C1741D1961F963A9B1555EF1">
    <w:name w:val="89225C147C1741D1961F963A9B1555EF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10F8CAF060C47528778744B61118C04">
    <w:name w:val="E10F8CAF060C47528778744B61118C04"/>
    <w:rsid w:val="00A4046A"/>
  </w:style>
  <w:style w:type="paragraph" w:customStyle="1" w:styleId="FF40F5168D6E4833B0FA8013E3B9C09E">
    <w:name w:val="FF40F5168D6E4833B0FA8013E3B9C09E"/>
    <w:rsid w:val="00A4046A"/>
  </w:style>
  <w:style w:type="paragraph" w:customStyle="1" w:styleId="C6CF74D31A5544349C00492941C98A7024">
    <w:name w:val="C6CF74D31A5544349C00492941C98A702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0">
    <w:name w:val="91B2A2E762DF420C8A62DC48D60674C530"/>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2">
    <w:name w:val="1F8EA8365996466892505D5736A88DD22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1">
    <w:name w:val="00F6643E7E3A4A11A3718DA6839D2D032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1">
    <w:name w:val="D442360D944D489A8A2A729B33085EC12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0">
    <w:name w:val="AD72B96B4DCD4B66A0AEDDAB0F70706720"/>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0">
    <w:name w:val="F965CF38C8EC42B49C4179180ABF9D3220"/>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7">
    <w:name w:val="5E461488813C4FD38F7DEAC7D39C21C217"/>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5">
    <w:name w:val="2AE245FF2E1448D9A6E4D4A9C85C2D3115"/>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5">
    <w:name w:val="18E423179B864A63B72DC90CCBC5F7D715"/>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6">
    <w:name w:val="B8BA7778B5634C7A907AF055CBEFD3766"/>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3">
    <w:name w:val="632FE9E8164A43B7BC49E5ECD4AD7572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2">
    <w:name w:val="3BBAFB432A6442E4B285F778D60CB3A5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FC933847B4D4E238F47FD53384EC09C2">
    <w:name w:val="8FC933847B4D4E238F47FD53384EC09C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B5AC9E335E41F9AA48D89B35C2BEF92">
    <w:name w:val="EEB5AC9E335E41F9AA48D89B35C2BEF9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5C94908285B49E3BF53D631D0C8A5A32">
    <w:name w:val="25C94908285B49E3BF53D631D0C8A5A3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25C147C1741D1961F963A9B1555EF2">
    <w:name w:val="89225C147C1741D1961F963A9B1555EF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10F8CAF060C47528778744B61118C041">
    <w:name w:val="E10F8CAF060C47528778744B61118C04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F40F5168D6E4833B0FA8013E3B9C09E1">
    <w:name w:val="FF40F5168D6E4833B0FA8013E3B9C09E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16776382A84F02A6FE63A83E0D9F29">
    <w:name w:val="5116776382A84F02A6FE63A83E0D9F29"/>
    <w:rsid w:val="00A4046A"/>
  </w:style>
  <w:style w:type="paragraph" w:customStyle="1" w:styleId="C6CF74D31A5544349C00492941C98A7025">
    <w:name w:val="C6CF74D31A5544349C00492941C98A7025"/>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1">
    <w:name w:val="91B2A2E762DF420C8A62DC48D60674C53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3">
    <w:name w:val="1F8EA8365996466892505D5736A88DD22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2">
    <w:name w:val="00F6643E7E3A4A11A3718DA6839D2D032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2">
    <w:name w:val="D442360D944D489A8A2A729B33085EC12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1">
    <w:name w:val="AD72B96B4DCD4B66A0AEDDAB0F7070672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1">
    <w:name w:val="F965CF38C8EC42B49C4179180ABF9D322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8">
    <w:name w:val="5E461488813C4FD38F7DEAC7D39C21C218"/>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6">
    <w:name w:val="2AE245FF2E1448D9A6E4D4A9C85C2D3116"/>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6">
    <w:name w:val="18E423179B864A63B72DC90CCBC5F7D716"/>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7">
    <w:name w:val="B8BA7778B5634C7A907AF055CBEFD3767"/>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4">
    <w:name w:val="632FE9E8164A43B7BC49E5ECD4AD7572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3">
    <w:name w:val="3BBAFB432A6442E4B285F778D60CB3A5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FC933847B4D4E238F47FD53384EC09C3">
    <w:name w:val="8FC933847B4D4E238F47FD53384EC09C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B5AC9E335E41F9AA48D89B35C2BEF93">
    <w:name w:val="EEB5AC9E335E41F9AA48D89B35C2BEF9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5C94908285B49E3BF53D631D0C8A5A33">
    <w:name w:val="25C94908285B49E3BF53D631D0C8A5A3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25C147C1741D1961F963A9B1555EF3">
    <w:name w:val="89225C147C1741D1961F963A9B1555EF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10F8CAF060C47528778744B61118C042">
    <w:name w:val="E10F8CAF060C47528778744B61118C04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16776382A84F02A6FE63A83E0D9F291">
    <w:name w:val="5116776382A84F02A6FE63A83E0D9F291"/>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26">
    <w:name w:val="C6CF74D31A5544349C00492941C98A7026"/>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2">
    <w:name w:val="91B2A2E762DF420C8A62DC48D60674C53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4">
    <w:name w:val="1F8EA8365996466892505D5736A88DD22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3">
    <w:name w:val="00F6643E7E3A4A11A3718DA6839D2D032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3">
    <w:name w:val="D442360D944D489A8A2A729B33085EC12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2">
    <w:name w:val="AD72B96B4DCD4B66A0AEDDAB0F7070672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2">
    <w:name w:val="F965CF38C8EC42B49C4179180ABF9D322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19">
    <w:name w:val="5E461488813C4FD38F7DEAC7D39C21C219"/>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7">
    <w:name w:val="2AE245FF2E1448D9A6E4D4A9C85C2D3117"/>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7">
    <w:name w:val="18E423179B864A63B72DC90CCBC5F7D717"/>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8">
    <w:name w:val="B8BA7778B5634C7A907AF055CBEFD3768"/>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5">
    <w:name w:val="632FE9E8164A43B7BC49E5ECD4AD75725"/>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4">
    <w:name w:val="3BBAFB432A6442E4B285F778D60CB3A5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FC933847B4D4E238F47FD53384EC09C4">
    <w:name w:val="8FC933847B4D4E238F47FD53384EC09C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B5AC9E335E41F9AA48D89B35C2BEF94">
    <w:name w:val="EEB5AC9E335E41F9AA48D89B35C2BEF9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5C94908285B49E3BF53D631D0C8A5A34">
    <w:name w:val="25C94908285B49E3BF53D631D0C8A5A3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25C147C1741D1961F963A9B1555EF4">
    <w:name w:val="89225C147C1741D1961F963A9B1555EF4"/>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10F8CAF060C47528778744B61118C043">
    <w:name w:val="E10F8CAF060C47528778744B61118C043"/>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16776382A84F02A6FE63A83E0D9F292">
    <w:name w:val="5116776382A84F02A6FE63A83E0D9F292"/>
    <w:rsid w:val="00A4046A"/>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9F5FB0839BF454B89102C67D2BBE6EF">
    <w:name w:val="D9F5FB0839BF454B89102C67D2BBE6EF"/>
    <w:rsid w:val="003E516B"/>
  </w:style>
  <w:style w:type="paragraph" w:customStyle="1" w:styleId="892AB258066F46E896C7AB03706426D7">
    <w:name w:val="892AB258066F46E896C7AB03706426D7"/>
    <w:rsid w:val="003E516B"/>
  </w:style>
  <w:style w:type="paragraph" w:customStyle="1" w:styleId="DA493F6297A8451AA7FAD218BC4C160A">
    <w:name w:val="DA493F6297A8451AA7FAD218BC4C160A"/>
    <w:rsid w:val="003E516B"/>
  </w:style>
  <w:style w:type="paragraph" w:customStyle="1" w:styleId="843FFC4B4D624722AF5AE746C9128E7D">
    <w:name w:val="843FFC4B4D624722AF5AE746C9128E7D"/>
    <w:rsid w:val="003E516B"/>
  </w:style>
  <w:style w:type="paragraph" w:customStyle="1" w:styleId="0FB2A886511C4E7899328CA5541293A2">
    <w:name w:val="0FB2A886511C4E7899328CA5541293A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9F5FB0839BF454B89102C67D2BBE6EF1">
    <w:name w:val="D9F5FB0839BF454B89102C67D2BBE6EF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
    <w:name w:val="892AB258066F46E896C7AB03706426D7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
    <w:name w:val="DA493F6297A8451AA7FAD218BC4C160A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27">
    <w:name w:val="C6CF74D31A5544349C00492941C98A70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3">
    <w:name w:val="91B2A2E762DF420C8A62DC48D60674C53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5">
    <w:name w:val="1F8EA8365996466892505D5736A88DD22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4">
    <w:name w:val="00F6643E7E3A4A11A3718DA6839D2D032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4">
    <w:name w:val="D442360D944D489A8A2A729B33085EC12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3">
    <w:name w:val="AD72B96B4DCD4B66A0AEDDAB0F7070672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3">
    <w:name w:val="F965CF38C8EC42B49C4179180ABF9D322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0">
    <w:name w:val="5E461488813C4FD38F7DEAC7D39C21C22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8">
    <w:name w:val="2AE245FF2E1448D9A6E4D4A9C85C2D31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8">
    <w:name w:val="18E423179B864A63B72DC90CCBC5F7D7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9">
    <w:name w:val="B8BA7778B5634C7A907AF055CBEFD376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6">
    <w:name w:val="632FE9E8164A43B7BC49E5ECD4AD757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5">
    <w:name w:val="3BBAFB432A6442E4B285F778D60CB3A5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
    <w:name w:val="83159D1D855E4FDBB8115DD806E6BE0B"/>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
    <w:name w:val="A7A1FDED501144C288635198D1F1AB3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
    <w:name w:val="B808091868A64A68BBAD50DCF7224CA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
    <w:name w:val="74F287BBB392405EAAC1C3FCE2F54F3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
    <w:name w:val="ED0D6AB156D74CF996B116F174D35C0E"/>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
    <w:name w:val="F35DA594604D47DFA5A5363CD70BAA6E"/>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FB2A886511C4E7899328CA5541293A21">
    <w:name w:val="0FB2A886511C4E7899328CA5541293A2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9F5FB0839BF454B89102C67D2BBE6EF2">
    <w:name w:val="D9F5FB0839BF454B89102C67D2BBE6EF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2">
    <w:name w:val="892AB258066F46E896C7AB03706426D7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2">
    <w:name w:val="DA493F6297A8451AA7FAD218BC4C160A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28">
    <w:name w:val="C6CF74D31A5544349C00492941C98A70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4">
    <w:name w:val="91B2A2E762DF420C8A62DC48D60674C53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6">
    <w:name w:val="1F8EA8365996466892505D5736A88DD2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5">
    <w:name w:val="00F6643E7E3A4A11A3718DA6839D2D032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5">
    <w:name w:val="D442360D944D489A8A2A729B33085EC12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4">
    <w:name w:val="AD72B96B4DCD4B66A0AEDDAB0F7070672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4">
    <w:name w:val="F965CF38C8EC42B49C4179180ABF9D322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1">
    <w:name w:val="5E461488813C4FD38F7DEAC7D39C21C22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19">
    <w:name w:val="2AE245FF2E1448D9A6E4D4A9C85C2D31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19">
    <w:name w:val="18E423179B864A63B72DC90CCBC5F7D7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0">
    <w:name w:val="B8BA7778B5634C7A907AF055CBEFD376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7">
    <w:name w:val="632FE9E8164A43B7BC49E5ECD4AD757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6">
    <w:name w:val="3BBAFB432A6442E4B285F778D60CB3A5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1">
    <w:name w:val="83159D1D855E4FDBB8115DD806E6BE0B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1">
    <w:name w:val="A7A1FDED501144C288635198D1F1AB3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1">
    <w:name w:val="B808091868A64A68BBAD50DCF7224CA3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1">
    <w:name w:val="74F287BBB392405EAAC1C3FCE2F54F35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1">
    <w:name w:val="ED0D6AB156D74CF996B116F174D35C0E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
    <w:name w:val="F35DA594604D47DFA5A5363CD70BAA6E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FB2A886511C4E7899328CA5541293A22">
    <w:name w:val="0FB2A886511C4E7899328CA5541293A2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9F5FB0839BF454B89102C67D2BBE6EF3">
    <w:name w:val="D9F5FB0839BF454B89102C67D2BBE6EF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3">
    <w:name w:val="892AB258066F46E896C7AB03706426D7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3">
    <w:name w:val="DA493F6297A8451AA7FAD218BC4C160A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29">
    <w:name w:val="C6CF74D31A5544349C00492941C98A70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5">
    <w:name w:val="91B2A2E762DF420C8A62DC48D60674C53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7">
    <w:name w:val="1F8EA8365996466892505D5736A88DD2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6">
    <w:name w:val="00F6643E7E3A4A11A3718DA6839D2D03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6">
    <w:name w:val="D442360D944D489A8A2A729B33085EC1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5">
    <w:name w:val="AD72B96B4DCD4B66A0AEDDAB0F7070672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5">
    <w:name w:val="F965CF38C8EC42B49C4179180ABF9D322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2">
    <w:name w:val="5E461488813C4FD38F7DEAC7D39C21C22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0">
    <w:name w:val="2AE245FF2E1448D9A6E4D4A9C85C2D312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0">
    <w:name w:val="18E423179B864A63B72DC90CCBC5F7D72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1">
    <w:name w:val="B8BA7778B5634C7A907AF055CBEFD376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8">
    <w:name w:val="632FE9E8164A43B7BC49E5ECD4AD757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7">
    <w:name w:val="3BBAFB432A6442E4B285F778D60CB3A5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2">
    <w:name w:val="83159D1D855E4FDBB8115DD806E6BE0B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2">
    <w:name w:val="A7A1FDED501144C288635198D1F1AB3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2">
    <w:name w:val="B808091868A64A68BBAD50DCF7224CA3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2">
    <w:name w:val="74F287BBB392405EAAC1C3FCE2F54F35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2">
    <w:name w:val="ED0D6AB156D74CF996B116F174D35C0E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2">
    <w:name w:val="F35DA594604D47DFA5A5363CD70BAA6E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FB2A886511C4E7899328CA5541293A23">
    <w:name w:val="0FB2A886511C4E7899328CA5541293A2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9F5FB0839BF454B89102C67D2BBE6EF4">
    <w:name w:val="D9F5FB0839BF454B89102C67D2BBE6EF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4">
    <w:name w:val="892AB258066F46E896C7AB03706426D7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4">
    <w:name w:val="DA493F6297A8451AA7FAD218BC4C160A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93F36111BEB402488DAABC4268B038A">
    <w:name w:val="393F36111BEB402488DAABC4268B038A"/>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30">
    <w:name w:val="C6CF74D31A5544349C00492941C98A703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6">
    <w:name w:val="91B2A2E762DF420C8A62DC48D60674C53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8">
    <w:name w:val="1F8EA8365996466892505D5736A88DD2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7">
    <w:name w:val="00F6643E7E3A4A11A3718DA6839D2D03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7">
    <w:name w:val="D442360D944D489A8A2A729B33085EC1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6">
    <w:name w:val="AD72B96B4DCD4B66A0AEDDAB0F707067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6">
    <w:name w:val="F965CF38C8EC42B49C4179180ABF9D32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3">
    <w:name w:val="5E461488813C4FD38F7DEAC7D39C21C22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1">
    <w:name w:val="2AE245FF2E1448D9A6E4D4A9C85C2D312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1">
    <w:name w:val="18E423179B864A63B72DC90CCBC5F7D72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2">
    <w:name w:val="B8BA7778B5634C7A907AF055CBEFD376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9">
    <w:name w:val="632FE9E8164A43B7BC49E5ECD4AD757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8">
    <w:name w:val="3BBAFB432A6442E4B285F778D60CB3A5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3">
    <w:name w:val="83159D1D855E4FDBB8115DD806E6BE0B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3">
    <w:name w:val="A7A1FDED501144C288635198D1F1AB3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3">
    <w:name w:val="B808091868A64A68BBAD50DCF7224CA3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3">
    <w:name w:val="74F287BBB392405EAAC1C3FCE2F54F35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3">
    <w:name w:val="ED0D6AB156D74CF996B116F174D35C0E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3">
    <w:name w:val="F35DA594604D47DFA5A5363CD70BAA6E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FB2A886511C4E7899328CA5541293A24">
    <w:name w:val="0FB2A886511C4E7899328CA5541293A2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9F5FB0839BF454B89102C67D2BBE6EF5">
    <w:name w:val="D9F5FB0839BF454B89102C67D2BBE6EF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5">
    <w:name w:val="892AB258066F46E896C7AB03706426D7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5">
    <w:name w:val="DA493F6297A8451AA7FAD218BC4C160A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ECF40CD8D554B16BD58D443893C3476">
    <w:name w:val="6ECF40CD8D554B16BD58D443893C347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31">
    <w:name w:val="C6CF74D31A5544349C00492941C98A703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7">
    <w:name w:val="91B2A2E762DF420C8A62DC48D60674C53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29">
    <w:name w:val="1F8EA8365996466892505D5736A88DD2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8">
    <w:name w:val="00F6643E7E3A4A11A3718DA6839D2D03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8">
    <w:name w:val="D442360D944D489A8A2A729B33085EC1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7">
    <w:name w:val="AD72B96B4DCD4B66A0AEDDAB0F707067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7">
    <w:name w:val="F965CF38C8EC42B49C4179180ABF9D32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4">
    <w:name w:val="5E461488813C4FD38F7DEAC7D39C21C22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2">
    <w:name w:val="2AE245FF2E1448D9A6E4D4A9C85C2D312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2">
    <w:name w:val="18E423179B864A63B72DC90CCBC5F7D72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3">
    <w:name w:val="B8BA7778B5634C7A907AF055CBEFD376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10">
    <w:name w:val="632FE9E8164A43B7BC49E5ECD4AD7572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9">
    <w:name w:val="3BBAFB432A6442E4B285F778D60CB3A5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4">
    <w:name w:val="83159D1D855E4FDBB8115DD806E6BE0B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4">
    <w:name w:val="A7A1FDED501144C288635198D1F1AB3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4">
    <w:name w:val="B808091868A64A68BBAD50DCF7224CA3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4">
    <w:name w:val="74F287BBB392405EAAC1C3FCE2F54F35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4">
    <w:name w:val="ED0D6AB156D74CF996B116F174D35C0E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4">
    <w:name w:val="F35DA594604D47DFA5A5363CD70BAA6E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FB2A886511C4E7899328CA5541293A25">
    <w:name w:val="0FB2A886511C4E7899328CA5541293A2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9F5FB0839BF454B89102C67D2BBE6EF6">
    <w:name w:val="D9F5FB0839BF454B89102C67D2BBE6EF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6">
    <w:name w:val="892AB258066F46E896C7AB03706426D7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6">
    <w:name w:val="DA493F6297A8451AA7FAD218BC4C160A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32">
    <w:name w:val="C6CF74D31A5544349C00492941C98A703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8">
    <w:name w:val="91B2A2E762DF420C8A62DC48D60674C53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30">
    <w:name w:val="1F8EA8365996466892505D5736A88DD23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29">
    <w:name w:val="00F6643E7E3A4A11A3718DA6839D2D03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29">
    <w:name w:val="D442360D944D489A8A2A729B33085EC1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8">
    <w:name w:val="AD72B96B4DCD4B66A0AEDDAB0F707067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8">
    <w:name w:val="F965CF38C8EC42B49C4179180ABF9D32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5">
    <w:name w:val="5E461488813C4FD38F7DEAC7D39C21C22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3">
    <w:name w:val="2AE245FF2E1448D9A6E4D4A9C85C2D312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3">
    <w:name w:val="18E423179B864A63B72DC90CCBC5F7D72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4">
    <w:name w:val="B8BA7778B5634C7A907AF055CBEFD376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11">
    <w:name w:val="632FE9E8164A43B7BC49E5ECD4AD7572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10">
    <w:name w:val="3BBAFB432A6442E4B285F778D60CB3A5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5">
    <w:name w:val="83159D1D855E4FDBB8115DD806E6BE0B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5">
    <w:name w:val="A7A1FDED501144C288635198D1F1AB3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5">
    <w:name w:val="B808091868A64A68BBAD50DCF7224CA3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5">
    <w:name w:val="74F287BBB392405EAAC1C3FCE2F54F35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5">
    <w:name w:val="ED0D6AB156D74CF996B116F174D35C0E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5">
    <w:name w:val="F35DA594604D47DFA5A5363CD70BAA6E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FB2A886511C4E7899328CA5541293A26">
    <w:name w:val="0FB2A886511C4E7899328CA5541293A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9F5FB0839BF454B89102C67D2BBE6EF7">
    <w:name w:val="D9F5FB0839BF454B89102C67D2BBE6EF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7">
    <w:name w:val="892AB258066F46E896C7AB03706426D7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7">
    <w:name w:val="DA493F6297A8451AA7FAD218BC4C160A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D368704D86E4017A17DD60988352A23">
    <w:name w:val="3D368704D86E4017A17DD60988352A2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C6CF74D31A5544349C00492941C98A7033">
    <w:name w:val="C6CF74D31A5544349C00492941C98A703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1B2A2E762DF420C8A62DC48D60674C539">
    <w:name w:val="91B2A2E762DF420C8A62DC48D60674C53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F8EA8365996466892505D5736A88DD231">
    <w:name w:val="1F8EA8365996466892505D5736A88DD23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0F6643E7E3A4A11A3718DA6839D2D0330">
    <w:name w:val="00F6643E7E3A4A11A3718DA6839D2D033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442360D944D489A8A2A729B33085EC130">
    <w:name w:val="D442360D944D489A8A2A729B33085EC13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D72B96B4DCD4B66A0AEDDAB0F70706729">
    <w:name w:val="AD72B96B4DCD4B66A0AEDDAB0F707067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965CF38C8EC42B49C4179180ABF9D3229">
    <w:name w:val="F965CF38C8EC42B49C4179180ABF9D32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6">
    <w:name w:val="5E461488813C4FD38F7DEAC7D39C21C2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4">
    <w:name w:val="2AE245FF2E1448D9A6E4D4A9C85C2D312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4">
    <w:name w:val="18E423179B864A63B72DC90CCBC5F7D72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5">
    <w:name w:val="B8BA7778B5634C7A907AF055CBEFD376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12">
    <w:name w:val="632FE9E8164A43B7BC49E5ECD4AD7572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11">
    <w:name w:val="3BBAFB432A6442E4B285F778D60CB3A5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6">
    <w:name w:val="83159D1D855E4FDBB8115DD806E6BE0B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6">
    <w:name w:val="A7A1FDED501144C288635198D1F1AB3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6">
    <w:name w:val="B808091868A64A68BBAD50DCF7224CA3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6">
    <w:name w:val="74F287BBB392405EAAC1C3FCE2F54F35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6">
    <w:name w:val="ED0D6AB156D74CF996B116F174D35C0E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6">
    <w:name w:val="F35DA594604D47DFA5A5363CD70BAA6E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
    <w:name w:val="29DB497BA4BA42A8ACDD204038EE3B41"/>
    <w:rsid w:val="003E516B"/>
  </w:style>
  <w:style w:type="paragraph" w:customStyle="1" w:styleId="2402F92C2E5549AE8EC2C52B8A5DA20D">
    <w:name w:val="2402F92C2E5549AE8EC2C52B8A5DA20D"/>
    <w:rsid w:val="003E516B"/>
  </w:style>
  <w:style w:type="paragraph" w:customStyle="1" w:styleId="717F05B7D78248F7903E1044A7601471">
    <w:name w:val="717F05B7D78248F7903E1044A7601471"/>
    <w:rsid w:val="003E516B"/>
  </w:style>
  <w:style w:type="paragraph" w:customStyle="1" w:styleId="29DB497BA4BA42A8ACDD204038EE3B411">
    <w:name w:val="29DB497BA4BA42A8ACDD204038EE3B4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
    <w:name w:val="2402F92C2E5549AE8EC2C52B8A5DA20D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8">
    <w:name w:val="892AB258066F46E896C7AB03706426D7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8">
    <w:name w:val="DA493F6297A8451AA7FAD218BC4C160A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
    <w:name w:val="717F05B7D78248F7903E1044A760147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C822B448FBD4F1ABD5017FB4C4946A4">
    <w:name w:val="5C822B448FBD4F1ABD5017FB4C4946A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7">
    <w:name w:val="5E461488813C4FD38F7DEAC7D39C21C2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5">
    <w:name w:val="2AE245FF2E1448D9A6E4D4A9C85C2D312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5">
    <w:name w:val="18E423179B864A63B72DC90CCBC5F7D72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6">
    <w:name w:val="B8BA7778B5634C7A907AF055CBEFD376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13">
    <w:name w:val="632FE9E8164A43B7BC49E5ECD4AD7572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12">
    <w:name w:val="3BBAFB432A6442E4B285F778D60CB3A5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7">
    <w:name w:val="83159D1D855E4FDBB8115DD806E6BE0B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7">
    <w:name w:val="A7A1FDED501144C288635198D1F1AB3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7">
    <w:name w:val="B808091868A64A68BBAD50DCF7224CA3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7">
    <w:name w:val="74F287BBB392405EAAC1C3FCE2F54F35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7">
    <w:name w:val="ED0D6AB156D74CF996B116F174D35C0E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7">
    <w:name w:val="F35DA594604D47DFA5A5363CD70BAA6E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2">
    <w:name w:val="29DB497BA4BA42A8ACDD204038EE3B4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2">
    <w:name w:val="2402F92C2E5549AE8EC2C52B8A5DA20D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9">
    <w:name w:val="892AB258066F46E896C7AB03706426D7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9">
    <w:name w:val="DA493F6297A8451AA7FAD218BC4C160A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2">
    <w:name w:val="717F05B7D78248F7903E1044A760147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C822B448FBD4F1ABD5017FB4C4946A41">
    <w:name w:val="5C822B448FBD4F1ABD5017FB4C4946A4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8">
    <w:name w:val="5E461488813C4FD38F7DEAC7D39C21C2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6">
    <w:name w:val="2AE245FF2E1448D9A6E4D4A9C85C2D31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6">
    <w:name w:val="18E423179B864A63B72DC90CCBC5F7D72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7">
    <w:name w:val="B8BA7778B5634C7A907AF055CBEFD376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14">
    <w:name w:val="632FE9E8164A43B7BC49E5ECD4AD7572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13">
    <w:name w:val="3BBAFB432A6442E4B285F778D60CB3A5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8">
    <w:name w:val="83159D1D855E4FDBB8115DD806E6BE0B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8">
    <w:name w:val="A7A1FDED501144C288635198D1F1AB3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8">
    <w:name w:val="B808091868A64A68BBAD50DCF7224CA3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8">
    <w:name w:val="74F287BBB392405EAAC1C3FCE2F54F35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8">
    <w:name w:val="ED0D6AB156D74CF996B116F174D35C0E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8">
    <w:name w:val="F35DA594604D47DFA5A5363CD70BAA6E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3">
    <w:name w:val="29DB497BA4BA42A8ACDD204038EE3B4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3">
    <w:name w:val="2402F92C2E5549AE8EC2C52B8A5DA20D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0">
    <w:name w:val="892AB258066F46E896C7AB03706426D7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0">
    <w:name w:val="DA493F6297A8451AA7FAD218BC4C160A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3">
    <w:name w:val="717F05B7D78248F7903E1044A760147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C822B448FBD4F1ABD5017FB4C4946A42">
    <w:name w:val="5C822B448FBD4F1ABD5017FB4C4946A4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
    <w:name w:val="480A24DA56BC4BC7B10E0BCA6534F23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29">
    <w:name w:val="5E461488813C4FD38F7DEAC7D39C21C2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7">
    <w:name w:val="2AE245FF2E1448D9A6E4D4A9C85C2D31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7">
    <w:name w:val="18E423179B864A63B72DC90CCBC5F7D72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8">
    <w:name w:val="B8BA7778B5634C7A907AF055CBEFD376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15">
    <w:name w:val="632FE9E8164A43B7BC49E5ECD4AD7572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14">
    <w:name w:val="3BBAFB432A6442E4B285F778D60CB3A5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9">
    <w:name w:val="83159D1D855E4FDBB8115DD806E6BE0B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9">
    <w:name w:val="A7A1FDED501144C288635198D1F1AB3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9">
    <w:name w:val="B808091868A64A68BBAD50DCF7224CA3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9">
    <w:name w:val="74F287BBB392405EAAC1C3FCE2F54F35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9">
    <w:name w:val="ED0D6AB156D74CF996B116F174D35C0E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9">
    <w:name w:val="F35DA594604D47DFA5A5363CD70BAA6E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4">
    <w:name w:val="29DB497BA4BA42A8ACDD204038EE3B4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4">
    <w:name w:val="2402F92C2E5549AE8EC2C52B8A5DA20D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1">
    <w:name w:val="892AB258066F46E896C7AB03706426D7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1">
    <w:name w:val="DA493F6297A8451AA7FAD218BC4C160A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4">
    <w:name w:val="717F05B7D78248F7903E1044A760147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
    <w:name w:val="480A24DA56BC4BC7B10E0BCA6534F236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30">
    <w:name w:val="5E461488813C4FD38F7DEAC7D39C21C23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8">
    <w:name w:val="2AE245FF2E1448D9A6E4D4A9C85C2D31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8">
    <w:name w:val="18E423179B864A63B72DC90CCBC5F7D72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19">
    <w:name w:val="B8BA7778B5634C7A907AF055CBEFD376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16">
    <w:name w:val="632FE9E8164A43B7BC49E5ECD4AD7572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15">
    <w:name w:val="3BBAFB432A6442E4B285F778D60CB3A5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10">
    <w:name w:val="83159D1D855E4FDBB8115DD806E6BE0B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10">
    <w:name w:val="A7A1FDED501144C288635198D1F1AB31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10">
    <w:name w:val="B808091868A64A68BBAD50DCF7224CA3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10">
    <w:name w:val="74F287BBB392405EAAC1C3FCE2F54F35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10">
    <w:name w:val="ED0D6AB156D74CF996B116F174D35C0E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0">
    <w:name w:val="F35DA594604D47DFA5A5363CD70BAA6E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5">
    <w:name w:val="29DB497BA4BA42A8ACDD204038EE3B4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5">
    <w:name w:val="2402F92C2E5549AE8EC2C52B8A5DA20D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2">
    <w:name w:val="892AB258066F46E896C7AB03706426D7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2">
    <w:name w:val="DA493F6297A8451AA7FAD218BC4C160A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5">
    <w:name w:val="717F05B7D78248F7903E1044A760147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
    <w:name w:val="816D57FDB16047B6915AF54CDE1B0F6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2">
    <w:name w:val="480A24DA56BC4BC7B10E0BCA6534F236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E461488813C4FD38F7DEAC7D39C21C231">
    <w:name w:val="5E461488813C4FD38F7DEAC7D39C21C23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AE245FF2E1448D9A6E4D4A9C85C2D3129">
    <w:name w:val="2AE245FF2E1448D9A6E4D4A9C85C2D31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E423179B864A63B72DC90CCBC5F7D729">
    <w:name w:val="18E423179B864A63B72DC90CCBC5F7D72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BA7778B5634C7A907AF055CBEFD37620">
    <w:name w:val="B8BA7778B5634C7A907AF055CBEFD3762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632FE9E8164A43B7BC49E5ECD4AD757217">
    <w:name w:val="632FE9E8164A43B7BC49E5ECD4AD7572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3BBAFB432A6442E4B285F778D60CB3A516">
    <w:name w:val="3BBAFB432A6442E4B285F778D60CB3A5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3159D1D855E4FDBB8115DD806E6BE0B11">
    <w:name w:val="83159D1D855E4FDBB8115DD806E6BE0B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7A1FDED501144C288635198D1F1AB3111">
    <w:name w:val="A7A1FDED501144C288635198D1F1AB31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808091868A64A68BBAD50DCF7224CA311">
    <w:name w:val="B808091868A64A68BBAD50DCF7224CA3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4F287BBB392405EAAC1C3FCE2F54F3511">
    <w:name w:val="74F287BBB392405EAAC1C3FCE2F54F35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D0D6AB156D74CF996B116F174D35C0E11">
    <w:name w:val="ED0D6AB156D74CF996B116F174D35C0E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1">
    <w:name w:val="F35DA594604D47DFA5A5363CD70BAA6E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
    <w:name w:val="0242837B173B4CFEAD45E7933618692F"/>
    <w:rsid w:val="003E516B"/>
  </w:style>
  <w:style w:type="paragraph" w:customStyle="1" w:styleId="DA153AD68C8B483080A8979C6CD6FA4B">
    <w:name w:val="DA153AD68C8B483080A8979C6CD6FA4B"/>
    <w:rsid w:val="003E516B"/>
  </w:style>
  <w:style w:type="paragraph" w:customStyle="1" w:styleId="29DB497BA4BA42A8ACDD204038EE3B416">
    <w:name w:val="29DB497BA4BA42A8ACDD204038EE3B4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6">
    <w:name w:val="2402F92C2E5549AE8EC2C52B8A5DA20D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3">
    <w:name w:val="892AB258066F46E896C7AB03706426D7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3">
    <w:name w:val="DA493F6297A8451AA7FAD218BC4C160A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6">
    <w:name w:val="717F05B7D78248F7903E1044A760147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1">
    <w:name w:val="816D57FDB16047B6915AF54CDE1B0F68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3">
    <w:name w:val="480A24DA56BC4BC7B10E0BCA6534F236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1">
    <w:name w:val="0242837B173B4CFEAD45E7933618692F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153AD68C8B483080A8979C6CD6FA4B1">
    <w:name w:val="DA153AD68C8B483080A8979C6CD6FA4B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2">
    <w:name w:val="F35DA594604D47DFA5A5363CD70BAA6E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8C3E72220B405DBC262F5A26AFA56C">
    <w:name w:val="9E8C3E72220B405DBC262F5A26AFA56C"/>
    <w:rsid w:val="003E516B"/>
  </w:style>
  <w:style w:type="paragraph" w:customStyle="1" w:styleId="29DB497BA4BA42A8ACDD204038EE3B417">
    <w:name w:val="29DB497BA4BA42A8ACDD204038EE3B4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7">
    <w:name w:val="2402F92C2E5549AE8EC2C52B8A5DA20D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4">
    <w:name w:val="892AB258066F46E896C7AB03706426D7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4">
    <w:name w:val="DA493F6297A8451AA7FAD218BC4C160A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7">
    <w:name w:val="717F05B7D78248F7903E1044A760147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2">
    <w:name w:val="816D57FDB16047B6915AF54CDE1B0F68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4">
    <w:name w:val="480A24DA56BC4BC7B10E0BCA6534F236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2">
    <w:name w:val="0242837B173B4CFEAD45E7933618692F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153AD68C8B483080A8979C6CD6FA4B2">
    <w:name w:val="DA153AD68C8B483080A8979C6CD6FA4B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8C3E72220B405DBC262F5A26AFA56C1">
    <w:name w:val="9E8C3E72220B405DBC262F5A26AFA56C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3">
    <w:name w:val="F35DA594604D47DFA5A5363CD70BAA6E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
    <w:name w:val="EE046EDC83064D4999217E68FA36E8F6"/>
    <w:rsid w:val="003E516B"/>
  </w:style>
  <w:style w:type="paragraph" w:customStyle="1" w:styleId="90B9CEAD7A2C495E83BB24140FBD9775">
    <w:name w:val="90B9CEAD7A2C495E83BB24140FBD9775"/>
    <w:rsid w:val="003E516B"/>
  </w:style>
  <w:style w:type="paragraph" w:customStyle="1" w:styleId="AA335336C244435091AE17DDFED6D010">
    <w:name w:val="AA335336C244435091AE17DDFED6D010"/>
    <w:rsid w:val="003E516B"/>
  </w:style>
  <w:style w:type="paragraph" w:customStyle="1" w:styleId="083F918061A44CA19437DED7625322F1">
    <w:name w:val="083F918061A44CA19437DED7625322F1"/>
    <w:rsid w:val="003E516B"/>
  </w:style>
  <w:style w:type="paragraph" w:customStyle="1" w:styleId="29DB497BA4BA42A8ACDD204038EE3B418">
    <w:name w:val="29DB497BA4BA42A8ACDD204038EE3B4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8">
    <w:name w:val="2402F92C2E5549AE8EC2C52B8A5DA20D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5">
    <w:name w:val="892AB258066F46E896C7AB03706426D7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5">
    <w:name w:val="DA493F6297A8451AA7FAD218BC4C160A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8">
    <w:name w:val="717F05B7D78248F7903E1044A760147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3">
    <w:name w:val="816D57FDB16047B6915AF54CDE1B0F68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5">
    <w:name w:val="480A24DA56BC4BC7B10E0BCA6534F236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3">
    <w:name w:val="0242837B173B4CFEAD45E7933618692F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1">
    <w:name w:val="90B9CEAD7A2C495E83BB24140FBD9775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1">
    <w:name w:val="EE046EDC83064D4999217E68FA36E8F6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1">
    <w:name w:val="AA335336C244435091AE17DDFED6D010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1">
    <w:name w:val="083F918061A44CA19437DED7625322F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4">
    <w:name w:val="F35DA594604D47DFA5A5363CD70BAA6E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9">
    <w:name w:val="29DB497BA4BA42A8ACDD204038EE3B4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9">
    <w:name w:val="2402F92C2E5549AE8EC2C52B8A5DA20D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6">
    <w:name w:val="892AB258066F46E896C7AB03706426D7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6">
    <w:name w:val="DA493F6297A8451AA7FAD218BC4C160A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9">
    <w:name w:val="717F05B7D78248F7903E1044A760147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4">
    <w:name w:val="816D57FDB16047B6915AF54CDE1B0F68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6">
    <w:name w:val="480A24DA56BC4BC7B10E0BCA6534F236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4">
    <w:name w:val="0242837B173B4CFEAD45E7933618692F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2">
    <w:name w:val="90B9CEAD7A2C495E83BB24140FBD9775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2">
    <w:name w:val="EE046EDC83064D4999217E68FA36E8F6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2">
    <w:name w:val="AA335336C244435091AE17DDFED6D010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2">
    <w:name w:val="083F918061A44CA19437DED7625322F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5">
    <w:name w:val="F35DA594604D47DFA5A5363CD70BAA6E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
    <w:name w:val="71F053B11C7344A5AFB5B62202A58C16"/>
    <w:rsid w:val="003E516B"/>
  </w:style>
  <w:style w:type="paragraph" w:customStyle="1" w:styleId="29DB497BA4BA42A8ACDD204038EE3B4110">
    <w:name w:val="29DB497BA4BA42A8ACDD204038EE3B41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0">
    <w:name w:val="2402F92C2E5549AE8EC2C52B8A5DA20D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7">
    <w:name w:val="892AB258066F46E896C7AB03706426D7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7">
    <w:name w:val="DA493F6297A8451AA7FAD218BC4C160A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0">
    <w:name w:val="717F05B7D78248F7903E1044A7601471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5">
    <w:name w:val="816D57FDB16047B6915AF54CDE1B0F68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7">
    <w:name w:val="480A24DA56BC4BC7B10E0BCA6534F236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5">
    <w:name w:val="0242837B173B4CFEAD45E7933618692F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3">
    <w:name w:val="90B9CEAD7A2C495E83BB24140FBD9775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3">
    <w:name w:val="EE046EDC83064D4999217E68FA36E8F6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3">
    <w:name w:val="AA335336C244435091AE17DDFED6D010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3">
    <w:name w:val="083F918061A44CA19437DED7625322F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1">
    <w:name w:val="71F053B11C7344A5AFB5B62202A58C16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6">
    <w:name w:val="F35DA594604D47DFA5A5363CD70BAA6E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
    <w:name w:val="18B226CB627E4075B8F6BA96BC48814C"/>
    <w:rsid w:val="003E516B"/>
  </w:style>
  <w:style w:type="paragraph" w:customStyle="1" w:styleId="29DB497BA4BA42A8ACDD204038EE3B4111">
    <w:name w:val="29DB497BA4BA42A8ACDD204038EE3B41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1">
    <w:name w:val="2402F92C2E5549AE8EC2C52B8A5DA20D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8">
    <w:name w:val="892AB258066F46E896C7AB03706426D7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8">
    <w:name w:val="DA493F6297A8451AA7FAD218BC4C160A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1">
    <w:name w:val="717F05B7D78248F7903E1044A7601471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6">
    <w:name w:val="816D57FDB16047B6915AF54CDE1B0F68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8">
    <w:name w:val="480A24DA56BC4BC7B10E0BCA6534F236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6">
    <w:name w:val="0242837B173B4CFEAD45E7933618692F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4">
    <w:name w:val="90B9CEAD7A2C495E83BB24140FBD9775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4">
    <w:name w:val="EE046EDC83064D4999217E68FA36E8F6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4">
    <w:name w:val="AA335336C244435091AE17DDFED6D010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4">
    <w:name w:val="083F918061A44CA19437DED7625322F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2">
    <w:name w:val="71F053B11C7344A5AFB5B62202A58C16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1">
    <w:name w:val="18B226CB627E4075B8F6BA96BC48814C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7">
    <w:name w:val="F35DA594604D47DFA5A5363CD70BAA6E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
    <w:name w:val="9E7716E4CB8C440FBEABB75F75311FDC"/>
    <w:rsid w:val="003E516B"/>
  </w:style>
  <w:style w:type="paragraph" w:customStyle="1" w:styleId="B51A90531C80456E8E31B7CAAACED1D6">
    <w:name w:val="B51A90531C80456E8E31B7CAAACED1D6"/>
    <w:rsid w:val="003E516B"/>
  </w:style>
  <w:style w:type="paragraph" w:customStyle="1" w:styleId="49BCD11024A842DAA3752FED22CB8493">
    <w:name w:val="49BCD11024A842DAA3752FED22CB8493"/>
    <w:rsid w:val="003E516B"/>
  </w:style>
  <w:style w:type="paragraph" w:customStyle="1" w:styleId="8CFAD923C5FD41DD9282E8C80A750503">
    <w:name w:val="8CFAD923C5FD41DD9282E8C80A750503"/>
    <w:rsid w:val="003E516B"/>
  </w:style>
  <w:style w:type="paragraph" w:customStyle="1" w:styleId="29DB497BA4BA42A8ACDD204038EE3B4112">
    <w:name w:val="29DB497BA4BA42A8ACDD204038EE3B41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2">
    <w:name w:val="2402F92C2E5549AE8EC2C52B8A5DA20D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92AB258066F46E896C7AB03706426D719">
    <w:name w:val="892AB258066F46E896C7AB03706426D7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19">
    <w:name w:val="DA493F6297A8451AA7FAD218BC4C160A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2">
    <w:name w:val="717F05B7D78248F7903E1044A7601471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7">
    <w:name w:val="816D57FDB16047B6915AF54CDE1B0F68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9">
    <w:name w:val="480A24DA56BC4BC7B10E0BCA6534F236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7">
    <w:name w:val="0242837B173B4CFEAD45E7933618692F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5">
    <w:name w:val="90B9CEAD7A2C495E83BB24140FBD9775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5">
    <w:name w:val="EE046EDC83064D4999217E68FA36E8F6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5">
    <w:name w:val="AA335336C244435091AE17DDFED6D010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5">
    <w:name w:val="083F918061A44CA19437DED7625322F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3">
    <w:name w:val="71F053B11C7344A5AFB5B62202A58C16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2">
    <w:name w:val="18B226CB627E4075B8F6BA96BC48814C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1">
    <w:name w:val="9E7716E4CB8C440FBEABB75F75311FDC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1">
    <w:name w:val="B51A90531C80456E8E31B7CAAACED1D6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1">
    <w:name w:val="49BCD11024A842DAA3752FED22CB8493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1">
    <w:name w:val="8CFAD923C5FD41DD9282E8C80A750503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F35DA594604D47DFA5A5363CD70BAA6E18">
    <w:name w:val="F35DA594604D47DFA5A5363CD70BAA6E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13">
    <w:name w:val="29DB497BA4BA42A8ACDD204038EE3B41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3">
    <w:name w:val="2402F92C2E5549AE8EC2C52B8A5DA20D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character" w:customStyle="1" w:styleId="Formatvorlage1">
    <w:name w:val="Formatvorlage1"/>
    <w:basedOn w:val="Absatz-Standardschriftart"/>
    <w:uiPriority w:val="1"/>
    <w:rsid w:val="003E516B"/>
    <w:rPr>
      <w:rFonts w:ascii="Times New Roman" w:hAnsi="Times New Roman"/>
      <w:sz w:val="20"/>
    </w:rPr>
  </w:style>
  <w:style w:type="paragraph" w:customStyle="1" w:styleId="892AB258066F46E896C7AB03706426D720">
    <w:name w:val="892AB258066F46E896C7AB03706426D72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DA493F6297A8451AA7FAD218BC4C160A20">
    <w:name w:val="DA493F6297A8451AA7FAD218BC4C160A2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3">
    <w:name w:val="717F05B7D78248F7903E1044A7601471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8">
    <w:name w:val="816D57FDB16047B6915AF54CDE1B0F68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0">
    <w:name w:val="480A24DA56BC4BC7B10E0BCA6534F236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8">
    <w:name w:val="0242837B173B4CFEAD45E7933618692F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6">
    <w:name w:val="90B9CEAD7A2C495E83BB24140FBD9775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6">
    <w:name w:val="EE046EDC83064D4999217E68FA36E8F6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6">
    <w:name w:val="AA335336C244435091AE17DDFED6D010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6">
    <w:name w:val="083F918061A44CA19437DED7625322F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4">
    <w:name w:val="71F053B11C7344A5AFB5B62202A58C16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3">
    <w:name w:val="18B226CB627E4075B8F6BA96BC48814C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2">
    <w:name w:val="9E7716E4CB8C440FBEABB75F75311FDC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2">
    <w:name w:val="B51A90531C80456E8E31B7CAAACED1D6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2">
    <w:name w:val="49BCD11024A842DAA3752FED22CB8493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2">
    <w:name w:val="8CFAD923C5FD41DD9282E8C80A750503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B0646E6E7F44FE0B58B341A8CA9243B">
    <w:name w:val="2B0646E6E7F44FE0B58B341A8CA9243B"/>
    <w:rsid w:val="003E516B"/>
  </w:style>
  <w:style w:type="paragraph" w:customStyle="1" w:styleId="DDDE943E3A0148AA96A40A5BD503F001">
    <w:name w:val="DDDE943E3A0148AA96A40A5BD503F001"/>
    <w:rsid w:val="003E516B"/>
  </w:style>
  <w:style w:type="paragraph" w:customStyle="1" w:styleId="29DB497BA4BA42A8ACDD204038EE3B4114">
    <w:name w:val="29DB497BA4BA42A8ACDD204038EE3B41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4">
    <w:name w:val="2402F92C2E5549AE8EC2C52B8A5DA20D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B0646E6E7F44FE0B58B341A8CA9243B1">
    <w:name w:val="2B0646E6E7F44FE0B58B341A8CA9243B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4">
    <w:name w:val="717F05B7D78248F7903E1044A7601471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9">
    <w:name w:val="816D57FDB16047B6915AF54CDE1B0F68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1">
    <w:name w:val="480A24DA56BC4BC7B10E0BCA6534F236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9">
    <w:name w:val="0242837B173B4CFEAD45E7933618692F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7">
    <w:name w:val="90B9CEAD7A2C495E83BB24140FBD9775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7">
    <w:name w:val="EE046EDC83064D4999217E68FA36E8F6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7">
    <w:name w:val="AA335336C244435091AE17DDFED6D010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7">
    <w:name w:val="083F918061A44CA19437DED7625322F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5">
    <w:name w:val="71F053B11C7344A5AFB5B62202A58C16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4">
    <w:name w:val="18B226CB627E4075B8F6BA96BC48814C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3">
    <w:name w:val="9E7716E4CB8C440FBEABB75F75311FDC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3">
    <w:name w:val="B51A90531C80456E8E31B7CAAACED1D6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3">
    <w:name w:val="49BCD11024A842DAA3752FED22CB8493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3">
    <w:name w:val="8CFAD923C5FD41DD9282E8C80A750503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15">
    <w:name w:val="29DB497BA4BA42A8ACDD204038EE3B41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B0646E6E7F44FE0B58B341A8CA9243B2">
    <w:name w:val="2B0646E6E7F44FE0B58B341A8CA9243B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5">
    <w:name w:val="717F05B7D78248F7903E1044A7601471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10">
    <w:name w:val="816D57FDB16047B6915AF54CDE1B0F68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2">
    <w:name w:val="480A24DA56BC4BC7B10E0BCA6534F236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10">
    <w:name w:val="0242837B173B4CFEAD45E7933618692F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8">
    <w:name w:val="90B9CEAD7A2C495E83BB24140FBD9775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8">
    <w:name w:val="EE046EDC83064D4999217E68FA36E8F6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8">
    <w:name w:val="AA335336C244435091AE17DDFED6D010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8">
    <w:name w:val="083F918061A44CA19437DED7625322F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6">
    <w:name w:val="71F053B11C7344A5AFB5B62202A58C16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5">
    <w:name w:val="18B226CB627E4075B8F6BA96BC48814C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4">
    <w:name w:val="9E7716E4CB8C440FBEABB75F75311FDC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4">
    <w:name w:val="B51A90531C80456E8E31B7CAAACED1D6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4">
    <w:name w:val="49BCD11024A842DAA3752FED22CB8493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4">
    <w:name w:val="8CFAD923C5FD41DD9282E8C80A750503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16">
    <w:name w:val="29DB497BA4BA42A8ACDD204038EE3B41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4DF6E4FA0B446C8953AAAF9BF97EF3">
    <w:name w:val="514DF6E4FA0B446C8953AAAF9BF97EF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6">
    <w:name w:val="717F05B7D78248F7903E1044A7601471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11">
    <w:name w:val="816D57FDB16047B6915AF54CDE1B0F68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3">
    <w:name w:val="480A24DA56BC4BC7B10E0BCA6534F236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11">
    <w:name w:val="0242837B173B4CFEAD45E7933618692F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9">
    <w:name w:val="90B9CEAD7A2C495E83BB24140FBD9775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9">
    <w:name w:val="EE046EDC83064D4999217E68FA36E8F6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9">
    <w:name w:val="AA335336C244435091AE17DDFED6D010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9">
    <w:name w:val="083F918061A44CA19437DED7625322F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7">
    <w:name w:val="71F053B11C7344A5AFB5B62202A58C16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6">
    <w:name w:val="18B226CB627E4075B8F6BA96BC48814C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5">
    <w:name w:val="9E7716E4CB8C440FBEABB75F75311FDC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5">
    <w:name w:val="B51A90531C80456E8E31B7CAAACED1D6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5">
    <w:name w:val="49BCD11024A842DAA3752FED22CB8493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5">
    <w:name w:val="8CFAD923C5FD41DD9282E8C80A750503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17">
    <w:name w:val="29DB497BA4BA42A8ACDD204038EE3B41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5">
    <w:name w:val="2402F92C2E5549AE8EC2C52B8A5DA20D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4DF6E4FA0B446C8953AAAF9BF97EF31">
    <w:name w:val="514DF6E4FA0B446C8953AAAF9BF97EF3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7">
    <w:name w:val="717F05B7D78248F7903E1044A7601471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12">
    <w:name w:val="816D57FDB16047B6915AF54CDE1B0F68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4">
    <w:name w:val="480A24DA56BC4BC7B10E0BCA6534F236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12">
    <w:name w:val="0242837B173B4CFEAD45E7933618692F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10">
    <w:name w:val="90B9CEAD7A2C495E83BB24140FBD9775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10">
    <w:name w:val="EE046EDC83064D4999217E68FA36E8F6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10">
    <w:name w:val="AA335336C244435091AE17DDFED6D010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10">
    <w:name w:val="083F918061A44CA19437DED7625322F1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8">
    <w:name w:val="71F053B11C7344A5AFB5B62202A58C16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7">
    <w:name w:val="18B226CB627E4075B8F6BA96BC48814C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6">
    <w:name w:val="9E7716E4CB8C440FBEABB75F75311FDC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6">
    <w:name w:val="B51A90531C80456E8E31B7CAAACED1D6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6">
    <w:name w:val="49BCD11024A842DAA3752FED22CB8493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6">
    <w:name w:val="8CFAD923C5FD41DD9282E8C80A750503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18">
    <w:name w:val="29DB497BA4BA42A8ACDD204038EE3B41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6">
    <w:name w:val="2402F92C2E5549AE8EC2C52B8A5DA20D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4DF6E4FA0B446C8953AAAF9BF97EF32">
    <w:name w:val="514DF6E4FA0B446C8953AAAF9BF97EF3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8">
    <w:name w:val="717F05B7D78248F7903E1044A76014711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13">
    <w:name w:val="816D57FDB16047B6915AF54CDE1B0F68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5">
    <w:name w:val="480A24DA56BC4BC7B10E0BCA6534F23615"/>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13">
    <w:name w:val="0242837B173B4CFEAD45E7933618692F1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11">
    <w:name w:val="90B9CEAD7A2C495E83BB24140FBD9775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11">
    <w:name w:val="EE046EDC83064D4999217E68FA36E8F6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11">
    <w:name w:val="AA335336C244435091AE17DDFED6D010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11">
    <w:name w:val="083F918061A44CA19437DED7625322F111"/>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9">
    <w:name w:val="71F053B11C7344A5AFB5B62202A58C16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8">
    <w:name w:val="18B226CB627E4075B8F6BA96BC48814C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7">
    <w:name w:val="9E7716E4CB8C440FBEABB75F75311FDC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7">
    <w:name w:val="B51A90531C80456E8E31B7CAAACED1D6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7">
    <w:name w:val="49BCD11024A842DAA3752FED22CB8493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7">
    <w:name w:val="8CFAD923C5FD41DD9282E8C80A750503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19">
    <w:name w:val="29DB497BA4BA42A8ACDD204038EE3B41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7">
    <w:name w:val="2402F92C2E5549AE8EC2C52B8A5DA20D17"/>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4DF6E4FA0B446C8953AAAF9BF97EF33">
    <w:name w:val="514DF6E4FA0B446C8953AAAF9BF97EF33"/>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19">
    <w:name w:val="717F05B7D78248F7903E1044A76014711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14">
    <w:name w:val="816D57FDB16047B6915AF54CDE1B0F68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6">
    <w:name w:val="480A24DA56BC4BC7B10E0BCA6534F23616"/>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14">
    <w:name w:val="0242837B173B4CFEAD45E7933618692F14"/>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12">
    <w:name w:val="90B9CEAD7A2C495E83BB24140FBD9775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12">
    <w:name w:val="EE046EDC83064D4999217E68FA36E8F6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12">
    <w:name w:val="AA335336C244435091AE17DDFED6D010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12">
    <w:name w:val="083F918061A44CA19437DED7625322F112"/>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10">
    <w:name w:val="71F053B11C7344A5AFB5B62202A58C1610"/>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9">
    <w:name w:val="18B226CB627E4075B8F6BA96BC48814C9"/>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8">
    <w:name w:val="9E7716E4CB8C440FBEABB75F75311FDC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8">
    <w:name w:val="B51A90531C80456E8E31B7CAAACED1D6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8">
    <w:name w:val="49BCD11024A842DAA3752FED22CB8493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8">
    <w:name w:val="8CFAD923C5FD41DD9282E8C80A7505038"/>
    <w:rsid w:val="003E516B"/>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20">
    <w:name w:val="29DB497BA4BA42A8ACDD204038EE3B4120"/>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8">
    <w:name w:val="2402F92C2E5549AE8EC2C52B8A5DA20D18"/>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4DF6E4FA0B446C8953AAAF9BF97EF34">
    <w:name w:val="514DF6E4FA0B446C8953AAAF9BF97EF34"/>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20">
    <w:name w:val="717F05B7D78248F7903E1044A760147120"/>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15">
    <w:name w:val="816D57FDB16047B6915AF54CDE1B0F6815"/>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7">
    <w:name w:val="480A24DA56BC4BC7B10E0BCA6534F23617"/>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15">
    <w:name w:val="0242837B173B4CFEAD45E7933618692F15"/>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13">
    <w:name w:val="90B9CEAD7A2C495E83BB24140FBD977513"/>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13">
    <w:name w:val="EE046EDC83064D4999217E68FA36E8F613"/>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13">
    <w:name w:val="AA335336C244435091AE17DDFED6D01013"/>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13">
    <w:name w:val="083F918061A44CA19437DED7625322F113"/>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11">
    <w:name w:val="71F053B11C7344A5AFB5B62202A58C1611"/>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10">
    <w:name w:val="18B226CB627E4075B8F6BA96BC48814C10"/>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9">
    <w:name w:val="9E7716E4CB8C440FBEABB75F75311FDC9"/>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9">
    <w:name w:val="B51A90531C80456E8E31B7CAAACED1D69"/>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9">
    <w:name w:val="49BCD11024A842DAA3752FED22CB84939"/>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9">
    <w:name w:val="8CFAD923C5FD41DD9282E8C80A7505039"/>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21">
    <w:name w:val="29DB497BA4BA42A8ACDD204038EE3B4121"/>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19">
    <w:name w:val="2402F92C2E5549AE8EC2C52B8A5DA20D19"/>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4DF6E4FA0B446C8953AAAF9BF97EF35">
    <w:name w:val="514DF6E4FA0B446C8953AAAF9BF97EF35"/>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21">
    <w:name w:val="717F05B7D78248F7903E1044A760147121"/>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16">
    <w:name w:val="816D57FDB16047B6915AF54CDE1B0F6816"/>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8">
    <w:name w:val="480A24DA56BC4BC7B10E0BCA6534F23618"/>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16">
    <w:name w:val="0242837B173B4CFEAD45E7933618692F16"/>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14">
    <w:name w:val="90B9CEAD7A2C495E83BB24140FBD977514"/>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14">
    <w:name w:val="EE046EDC83064D4999217E68FA36E8F614"/>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14">
    <w:name w:val="AA335336C244435091AE17DDFED6D01014"/>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14">
    <w:name w:val="083F918061A44CA19437DED7625322F114"/>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12">
    <w:name w:val="71F053B11C7344A5AFB5B62202A58C1612"/>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11">
    <w:name w:val="18B226CB627E4075B8F6BA96BC48814C11"/>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10">
    <w:name w:val="9E7716E4CB8C440FBEABB75F75311FDC10"/>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10">
    <w:name w:val="B51A90531C80456E8E31B7CAAACED1D610"/>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10">
    <w:name w:val="49BCD11024A842DAA3752FED22CB849310"/>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10">
    <w:name w:val="8CFAD923C5FD41DD9282E8C80A75050310"/>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B8E8580EF184056ADB4DDE77F93C4CA">
    <w:name w:val="4B8E8580EF184056ADB4DDE77F93C4CA"/>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9DB497BA4BA42A8ACDD204038EE3B4122">
    <w:name w:val="29DB497BA4BA42A8ACDD204038EE3B4122"/>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2402F92C2E5549AE8EC2C52B8A5DA20D20">
    <w:name w:val="2402F92C2E5549AE8EC2C52B8A5DA20D20"/>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514DF6E4FA0B446C8953AAAF9BF97EF36">
    <w:name w:val="514DF6E4FA0B446C8953AAAF9BF97EF36"/>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7F05B7D78248F7903E1044A760147122">
    <w:name w:val="717F05B7D78248F7903E1044A760147122"/>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16D57FDB16047B6915AF54CDE1B0F6817">
    <w:name w:val="816D57FDB16047B6915AF54CDE1B0F6817"/>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80A24DA56BC4BC7B10E0BCA6534F23619">
    <w:name w:val="480A24DA56BC4BC7B10E0BCA6534F23619"/>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242837B173B4CFEAD45E7933618692F17">
    <w:name w:val="0242837B173B4CFEAD45E7933618692F17"/>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0B9CEAD7A2C495E83BB24140FBD977515">
    <w:name w:val="90B9CEAD7A2C495E83BB24140FBD977515"/>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EE046EDC83064D4999217E68FA36E8F615">
    <w:name w:val="EE046EDC83064D4999217E68FA36E8F615"/>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AA335336C244435091AE17DDFED6D01015">
    <w:name w:val="AA335336C244435091AE17DDFED6D01015"/>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083F918061A44CA19437DED7625322F115">
    <w:name w:val="083F918061A44CA19437DED7625322F115"/>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71F053B11C7344A5AFB5B62202A58C1613">
    <w:name w:val="71F053B11C7344A5AFB5B62202A58C1613"/>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18B226CB627E4075B8F6BA96BC48814C12">
    <w:name w:val="18B226CB627E4075B8F6BA96BC48814C12"/>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9E7716E4CB8C440FBEABB75F75311FDC11">
    <w:name w:val="9E7716E4CB8C440FBEABB75F75311FDC11"/>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1A90531C80456E8E31B7CAAACED1D611">
    <w:name w:val="B51A90531C80456E8E31B7CAAACED1D611"/>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49BCD11024A842DAA3752FED22CB849311">
    <w:name w:val="49BCD11024A842DAA3752FED22CB849311"/>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8CFAD923C5FD41DD9282E8C80A75050311">
    <w:name w:val="8CFAD923C5FD41DD9282E8C80A75050311"/>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 w:type="paragraph" w:customStyle="1" w:styleId="B5227CCAD6AC4F28A2C6758EDB3C3748">
    <w:name w:val="B5227CCAD6AC4F28A2C6758EDB3C3748"/>
    <w:rsid w:val="00F330C8"/>
    <w:pPr>
      <w:overflowPunct w:val="0"/>
      <w:autoSpaceDE w:val="0"/>
      <w:autoSpaceDN w:val="0"/>
      <w:adjustRightInd w:val="0"/>
      <w:spacing w:after="0" w:line="264" w:lineRule="atLeast"/>
      <w:textAlignment w:val="baseline"/>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8503C-C774-4B3E-A06E-5CDDBEFF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PD_Checkliste_NEU (2).dot</Template>
  <TotalTime>0</TotalTime>
  <Pages>2</Pages>
  <Words>474</Words>
  <Characters>2991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Kategorien der Beschreibung eines Prozessesablaufs</vt:lpstr>
    </vt:vector>
  </TitlesOfParts>
  <Company>FHW</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Kategorien der Beschreibung eines Prozessesablaufs</dc:title>
  <dc:creator>bmueller-heidelberg</dc:creator>
  <cp:lastModifiedBy>Silke Paul</cp:lastModifiedBy>
  <cp:revision>2</cp:revision>
  <cp:lastPrinted>2019-04-11T05:24:00Z</cp:lastPrinted>
  <dcterms:created xsi:type="dcterms:W3CDTF">2019-12-02T14:40:00Z</dcterms:created>
  <dcterms:modified xsi:type="dcterms:W3CDTF">2019-12-02T14:40:00Z</dcterms:modified>
</cp:coreProperties>
</file>